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94BD" w14:textId="77777777" w:rsidR="000F29F4" w:rsidRDefault="00000000">
      <w:pPr>
        <w:pStyle w:val="Standard"/>
        <w:spacing w:line="276" w:lineRule="auto"/>
        <w:jc w:val="right"/>
      </w:pPr>
      <w:proofErr w:type="spellStart"/>
      <w:r>
        <w:rPr>
          <w:rFonts w:ascii="Calibri" w:eastAsia="Microsoft YaHei" w:hAnsi="Calibri" w:cs="Calibri"/>
        </w:rPr>
        <w:t>Додаток</w:t>
      </w:r>
      <w:proofErr w:type="spellEnd"/>
      <w:r>
        <w:rPr>
          <w:rFonts w:ascii="Calibri" w:eastAsia="Microsoft YaHei" w:hAnsi="Calibri" w:cs="Calibri"/>
        </w:rPr>
        <w:t xml:space="preserve"> № 1 </w:t>
      </w:r>
      <w:proofErr w:type="spellStart"/>
      <w:r>
        <w:rPr>
          <w:rFonts w:ascii="Calibri" w:eastAsia="Microsoft YaHei" w:hAnsi="Calibri" w:cs="Calibri"/>
        </w:rPr>
        <w:t>до</w:t>
      </w:r>
      <w:proofErr w:type="spellEnd"/>
      <w:r>
        <w:rPr>
          <w:rFonts w:ascii="Calibri" w:eastAsia="Microsoft YaHei" w:hAnsi="Calibri" w:cs="Calibri"/>
        </w:rPr>
        <w:t xml:space="preserve"> П</w:t>
      </w:r>
      <w:proofErr w:type="spellStart"/>
      <w:r>
        <w:rPr>
          <w:rFonts w:ascii="Calibri" w:eastAsia="Microsoft YaHei" w:hAnsi="Calibri" w:cs="Calibri"/>
          <w:lang w:val="uk-UA"/>
        </w:rPr>
        <w:t>роцедур</w:t>
      </w:r>
      <w:proofErr w:type="spellEnd"/>
      <w:r>
        <w:rPr>
          <w:rFonts w:ascii="Calibri" w:eastAsia="Microsoft YaHei" w:hAnsi="Calibri" w:cs="Calibri"/>
          <w:lang w:val="uk-UA"/>
        </w:rPr>
        <w:t xml:space="preserve"> реалізації М</w:t>
      </w:r>
      <w:proofErr w:type="spellStart"/>
      <w:r>
        <w:rPr>
          <w:rFonts w:ascii="Calibri" w:eastAsia="Microsoft YaHei" w:hAnsi="Calibri" w:cs="Calibri"/>
        </w:rPr>
        <w:t>одуля</w:t>
      </w:r>
      <w:proofErr w:type="spellEnd"/>
      <w:r>
        <w:rPr>
          <w:rFonts w:ascii="Calibri" w:eastAsia="Microsoft YaHei" w:hAnsi="Calibri" w:cs="Calibri"/>
        </w:rPr>
        <w:t xml:space="preserve"> І </w:t>
      </w:r>
      <w:proofErr w:type="spellStart"/>
      <w:r>
        <w:rPr>
          <w:rFonts w:ascii="Calibri" w:eastAsia="Microsoft YaHei" w:hAnsi="Calibri" w:cs="Calibri"/>
        </w:rPr>
        <w:t>програми</w:t>
      </w:r>
      <w:proofErr w:type="spellEnd"/>
      <w:r>
        <w:rPr>
          <w:rFonts w:ascii="Calibri" w:eastAsia="Microsoft YaHei" w:hAnsi="Calibri" w:cs="Calibri"/>
        </w:rPr>
        <w:t xml:space="preserve"> «</w:t>
      </w:r>
      <w:proofErr w:type="spellStart"/>
      <w:r>
        <w:rPr>
          <w:rFonts w:ascii="Calibri" w:eastAsia="Microsoft YaHei" w:hAnsi="Calibri" w:cs="Calibri"/>
        </w:rPr>
        <w:t>Допомога</w:t>
      </w:r>
      <w:proofErr w:type="spellEnd"/>
      <w:r>
        <w:rPr>
          <w:rFonts w:ascii="Calibri" w:eastAsia="Microsoft YaHei" w:hAnsi="Calibri" w:cs="Calibri"/>
        </w:rPr>
        <w:t xml:space="preserve"> </w:t>
      </w:r>
      <w:proofErr w:type="spellStart"/>
      <w:r>
        <w:rPr>
          <w:rFonts w:ascii="Calibri" w:eastAsia="Microsoft YaHei" w:hAnsi="Calibri" w:cs="Calibri"/>
        </w:rPr>
        <w:t>громадянам</w:t>
      </w:r>
      <w:proofErr w:type="spellEnd"/>
      <w:r>
        <w:rPr>
          <w:rFonts w:ascii="Calibri" w:eastAsia="Microsoft YaHei" w:hAnsi="Calibri" w:cs="Calibri"/>
        </w:rPr>
        <w:t xml:space="preserve"> </w:t>
      </w:r>
      <w:proofErr w:type="spellStart"/>
      <w:r>
        <w:rPr>
          <w:rFonts w:ascii="Calibri" w:eastAsia="Microsoft YaHei" w:hAnsi="Calibri" w:cs="Calibri"/>
        </w:rPr>
        <w:t>України</w:t>
      </w:r>
      <w:proofErr w:type="spellEnd"/>
      <w:r>
        <w:rPr>
          <w:rFonts w:ascii="Calibri" w:eastAsia="Microsoft YaHei" w:hAnsi="Calibri" w:cs="Calibri"/>
        </w:rPr>
        <w:t xml:space="preserve"> з </w:t>
      </w:r>
      <w:proofErr w:type="spellStart"/>
      <w:r>
        <w:rPr>
          <w:rFonts w:ascii="Calibri" w:eastAsia="Microsoft YaHei" w:hAnsi="Calibri" w:cs="Calibri"/>
        </w:rPr>
        <w:t>інвалідністю</w:t>
      </w:r>
      <w:proofErr w:type="spellEnd"/>
      <w:r>
        <w:rPr>
          <w:rFonts w:ascii="Calibri" w:eastAsia="Microsoft YaHei" w:hAnsi="Calibri" w:cs="Calibri"/>
          <w:lang w:val="uk-UA"/>
        </w:rPr>
        <w:t>»</w:t>
      </w:r>
    </w:p>
    <w:p w14:paraId="1EE5E988" w14:textId="77777777" w:rsidR="000F29F4" w:rsidRDefault="00000000">
      <w:pPr>
        <w:pStyle w:val="Standard"/>
        <w:spacing w:before="120" w:line="276" w:lineRule="auto"/>
        <w:rPr>
          <w:rFonts w:ascii="Calibri" w:eastAsia="Microsoft YaHei" w:hAnsi="Calibri" w:cs="Calibri"/>
          <w:lang w:val="uk-UA"/>
        </w:rPr>
      </w:pPr>
      <w:r>
        <w:rPr>
          <w:rFonts w:ascii="Calibri" w:eastAsia="Microsoft YaHei" w:hAnsi="Calibri" w:cs="Calibri"/>
          <w:lang w:val="uk-UA"/>
        </w:rPr>
        <w:t>Дата отримання:</w:t>
      </w:r>
    </w:p>
    <w:p w14:paraId="753CDC32" w14:textId="77777777" w:rsidR="000F29F4" w:rsidRDefault="00000000">
      <w:pPr>
        <w:pStyle w:val="Standard"/>
        <w:spacing w:before="120" w:line="276" w:lineRule="auto"/>
        <w:rPr>
          <w:rFonts w:ascii="Calibri" w:eastAsia="Microsoft YaHei" w:hAnsi="Calibri" w:cs="Calibri"/>
          <w:lang w:val="uk-UA"/>
        </w:rPr>
      </w:pPr>
      <w:r>
        <w:rPr>
          <w:rFonts w:ascii="Calibri" w:eastAsia="Microsoft YaHei" w:hAnsi="Calibri" w:cs="Calibri"/>
          <w:lang w:val="uk-UA"/>
        </w:rPr>
        <w:t>Номер справи:</w:t>
      </w:r>
    </w:p>
    <w:p w14:paraId="3AD8698B" w14:textId="77777777" w:rsidR="000F29F4" w:rsidRDefault="00000000">
      <w:pPr>
        <w:pStyle w:val="Standard"/>
        <w:spacing w:before="120" w:after="120" w:line="276" w:lineRule="auto"/>
        <w:jc w:val="center"/>
      </w:pPr>
      <w:r>
        <w:rPr>
          <w:rFonts w:ascii="Calibri" w:hAnsi="Calibri" w:cs="Calibri"/>
          <w:b/>
          <w:bCs/>
          <w:lang w:val="uk-UA" w:eastAsia="en-US"/>
        </w:rPr>
        <w:t>ЗАЯВА</w:t>
      </w:r>
    </w:p>
    <w:p w14:paraId="1B55CB3F" w14:textId="77777777" w:rsidR="000F29F4" w:rsidRDefault="00000000">
      <w:pPr>
        <w:pStyle w:val="Standard"/>
        <w:spacing w:before="120" w:after="120" w:line="276" w:lineRule="auto"/>
        <w:jc w:val="center"/>
      </w:pPr>
      <w:r>
        <w:rPr>
          <w:rFonts w:ascii="Calibri" w:hAnsi="Calibri" w:cs="Calibri"/>
          <w:b/>
          <w:bCs/>
          <w:lang w:val="uk-UA" w:eastAsia="en-US"/>
        </w:rPr>
        <w:t xml:space="preserve">про отримання пільг в рамках Модуля </w:t>
      </w:r>
      <w:r>
        <w:rPr>
          <w:rFonts w:ascii="Calibri" w:hAnsi="Calibri" w:cs="Calibri"/>
          <w:b/>
          <w:bCs/>
          <w:lang w:eastAsia="en-US"/>
        </w:rPr>
        <w:t>I</w:t>
      </w:r>
      <w:r>
        <w:rPr>
          <w:rFonts w:ascii="Calibri" w:hAnsi="Calibri" w:cs="Calibri"/>
          <w:b/>
          <w:bCs/>
          <w:lang w:val="uk-UA" w:eastAsia="en-US"/>
        </w:rPr>
        <w:t xml:space="preserve"> програми</w:t>
      </w:r>
    </w:p>
    <w:p w14:paraId="4562E9E2" w14:textId="77777777" w:rsidR="000F29F4" w:rsidRDefault="00000000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bCs/>
          <w:lang w:val="uk-UA" w:eastAsia="en-US"/>
        </w:rPr>
      </w:pPr>
      <w:r>
        <w:rPr>
          <w:rFonts w:ascii="Calibri" w:hAnsi="Calibri" w:cs="Calibri"/>
          <w:b/>
          <w:bCs/>
          <w:lang w:val="uk-UA" w:eastAsia="en-US"/>
        </w:rPr>
        <w:t>«Допомога громадянам України з інвалідністю»</w:t>
      </w:r>
    </w:p>
    <w:p w14:paraId="7EB34D34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eastAsia="Microsoft YaHei" w:hAnsi="Calibri" w:cs="Calibri"/>
          <w:sz w:val="22"/>
          <w:szCs w:val="22"/>
          <w:lang w:val="uk-UA"/>
        </w:rPr>
        <w:t xml:space="preserve">Знак «Х» означає пункт, обраний Заявником у списку варіантів, які можна вибрати. Слід заповнити окремі пункти заяви або написати «не застосовується». Інформація про програму: </w:t>
      </w:r>
      <w:r>
        <w:rPr>
          <w:rFonts w:ascii="Calibri" w:eastAsia="Microsoft YaHei" w:hAnsi="Calibri" w:cs="Calibri"/>
          <w:sz w:val="22"/>
          <w:szCs w:val="22"/>
        </w:rPr>
        <w:t>www</w:t>
      </w:r>
      <w:r>
        <w:rPr>
          <w:rFonts w:ascii="Calibri" w:eastAsia="Microsoft YaHei" w:hAnsi="Calibri" w:cs="Calibri"/>
          <w:sz w:val="22"/>
          <w:szCs w:val="22"/>
          <w:lang w:val="uk-UA"/>
        </w:rPr>
        <w:t>.</w:t>
      </w:r>
      <w:proofErr w:type="spellStart"/>
      <w:r>
        <w:rPr>
          <w:rFonts w:ascii="Calibri" w:eastAsia="Microsoft YaHei" w:hAnsi="Calibri" w:cs="Calibri"/>
          <w:sz w:val="22"/>
          <w:szCs w:val="22"/>
        </w:rPr>
        <w:t>pfron</w:t>
      </w:r>
      <w:proofErr w:type="spellEnd"/>
      <w:r>
        <w:rPr>
          <w:rFonts w:ascii="Calibri" w:eastAsia="Microsoft YaHei" w:hAnsi="Calibri" w:cs="Calibri"/>
          <w:sz w:val="22"/>
          <w:szCs w:val="22"/>
          <w:lang w:val="uk-UA"/>
        </w:rPr>
        <w:t>.</w:t>
      </w:r>
      <w:r>
        <w:rPr>
          <w:rFonts w:ascii="Calibri" w:eastAsia="Microsoft YaHei" w:hAnsi="Calibri" w:cs="Calibri"/>
          <w:sz w:val="22"/>
          <w:szCs w:val="22"/>
        </w:rPr>
        <w:t>org</w:t>
      </w:r>
      <w:r>
        <w:rPr>
          <w:rFonts w:ascii="Calibri" w:eastAsia="Microsoft YaHei" w:hAnsi="Calibri" w:cs="Calibri"/>
          <w:sz w:val="22"/>
          <w:szCs w:val="22"/>
          <w:lang w:val="uk-UA"/>
        </w:rPr>
        <w:t>.</w:t>
      </w:r>
      <w:proofErr w:type="spellStart"/>
      <w:r>
        <w:rPr>
          <w:rFonts w:ascii="Calibri" w:eastAsia="Microsoft YaHei" w:hAnsi="Calibri" w:cs="Calibri"/>
          <w:sz w:val="22"/>
          <w:szCs w:val="22"/>
        </w:rPr>
        <w:t>pl</w:t>
      </w:r>
      <w:proofErr w:type="spellEnd"/>
      <w:r>
        <w:rPr>
          <w:rFonts w:ascii="Calibri" w:eastAsia="Microsoft YaHei" w:hAnsi="Calibri" w:cs="Calibri"/>
          <w:sz w:val="22"/>
          <w:szCs w:val="22"/>
          <w:lang w:val="uk-UA"/>
        </w:rPr>
        <w:t xml:space="preserve"> – вкладка «Про Фонд - Програми та завдання ПФРОН».</w:t>
      </w:r>
    </w:p>
    <w:p w14:paraId="3FA5B662" w14:textId="77777777" w:rsidR="000F29F4" w:rsidRDefault="00000000">
      <w:pPr>
        <w:pStyle w:val="Standard"/>
        <w:spacing w:before="240" w:after="120" w:line="276" w:lineRule="auto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ІНФОРМАЦІЯ про особу, яка подає заяву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673"/>
      </w:tblGrid>
      <w:tr w:rsidR="000F29F4" w14:paraId="79D77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960E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89BA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75D80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19C4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Заява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подається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A4B59" w14:textId="77777777" w:rsidR="000F29F4" w:rsidRDefault="00000000">
            <w:pPr>
              <w:pStyle w:val="Akapitzlist"/>
              <w:numPr>
                <w:ilvl w:val="0"/>
                <w:numId w:val="34"/>
              </w:numPr>
              <w:suppressLineNumbers/>
              <w:spacing w:line="276" w:lineRule="auto"/>
              <w:rPr>
                <w:rFonts w:ascii="Calibri" w:eastAsia="Arial" w:hAnsi="Calibri" w:cs="Calibri"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lang w:bidi="hi-IN"/>
              </w:rPr>
              <w:t>від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мого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власного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імені</w:t>
            </w:r>
            <w:proofErr w:type="spellEnd"/>
          </w:p>
          <w:p w14:paraId="16F95254" w14:textId="77777777" w:rsidR="000F29F4" w:rsidRDefault="00000000">
            <w:pPr>
              <w:pStyle w:val="Akapitzlist"/>
              <w:numPr>
                <w:ilvl w:val="0"/>
                <w:numId w:val="11"/>
              </w:numPr>
              <w:suppressLineNumbers/>
              <w:spacing w:line="276" w:lineRule="auto"/>
            </w:pPr>
            <w:r>
              <w:rPr>
                <w:rFonts w:ascii="Calibri" w:eastAsia="Arial" w:hAnsi="Calibri" w:cs="Calibri"/>
                <w:lang w:val="uk-UA" w:bidi="hi-IN"/>
              </w:rPr>
              <w:t xml:space="preserve">через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опікун</w:t>
            </w:r>
            <w:proofErr w:type="spellEnd"/>
            <w:r>
              <w:rPr>
                <w:rFonts w:ascii="Calibri" w:eastAsia="Arial" w:hAnsi="Calibri" w:cs="Calibri"/>
                <w:lang w:val="uk-UA" w:bidi="hi-IN"/>
              </w:rPr>
              <w:t>а</w:t>
            </w:r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неповнолітнього</w:t>
            </w:r>
            <w:proofErr w:type="spellEnd"/>
          </w:p>
        </w:tc>
      </w:tr>
      <w:tr w:rsidR="000F29F4" w14:paraId="614EE0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1283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Ім'я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6296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786E2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71A2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Прізвище</w:t>
            </w:r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011F8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A776C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0E4D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PESEL: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77D1C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7EB67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F461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народження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AE59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93F5D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FA87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Номер телефону</w:t>
            </w:r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AD44D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74F17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196F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Електронна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пошта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C9BBB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54A557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DB70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прибуття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Польщу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0E03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66080AB2" w14:textId="77777777" w:rsidR="000F29F4" w:rsidRDefault="00000000">
      <w:pPr>
        <w:pStyle w:val="Standard"/>
        <w:spacing w:before="240" w:after="12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АДРЕСА ПЕРЕБУВАННЯ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673"/>
      </w:tblGrid>
      <w:tr w:rsidR="000F29F4" w14:paraId="4D0211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2B20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64A02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4B4C5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C537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оєводство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DB8ED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612E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1253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Повят</w:t>
            </w:r>
            <w:proofErr w:type="spellEnd"/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5D32A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3D0852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F882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улиця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B5D5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3B398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DF30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будинку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4DA5B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C9D81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9E65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приміщення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056C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37562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60D3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Місцевість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4386B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A600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04C0" w14:textId="77777777" w:rsidR="000F29F4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ЗІП </w:t>
            </w: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F0F04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13B1BC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2E1A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Поштове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відділення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C792F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24980A82" w14:textId="77777777" w:rsidR="000F29F4" w:rsidRDefault="00000000">
      <w:pPr>
        <w:pStyle w:val="Standard"/>
        <w:spacing w:before="240" w:after="12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АДРЕСА ДЛЯ ЛИСТУВАННЯ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673"/>
      </w:tblGrid>
      <w:tr w:rsidR="000F29F4" w14:paraId="2E9C2D7C" w14:textId="77777777">
        <w:tblPrEx>
          <w:tblCellMar>
            <w:top w:w="0" w:type="dxa"/>
            <w:bottom w:w="0" w:type="dxa"/>
          </w:tblCellMar>
        </w:tblPrEx>
        <w:tc>
          <w:tcPr>
            <w:tcW w:w="9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D891" w14:textId="77777777" w:rsidR="000F29F4" w:rsidRDefault="00000000">
            <w:pPr>
              <w:pStyle w:val="Akapitzlist"/>
              <w:numPr>
                <w:ilvl w:val="0"/>
                <w:numId w:val="35"/>
              </w:numPr>
              <w:spacing w:before="57" w:after="57" w:line="276" w:lineRule="auto"/>
              <w:rPr>
                <w:rFonts w:ascii="Calibri" w:eastAsia="Arial" w:hAnsi="Calibri" w:cs="Calibri"/>
                <w:b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Те</w:t>
            </w:r>
            <w:proofErr w:type="spellEnd"/>
            <w:r>
              <w:rPr>
                <w:rFonts w:ascii="Calibri" w:eastAsia="Arial" w:hAnsi="Calibri" w:cs="Calibri"/>
                <w:b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саме</w:t>
            </w:r>
            <w:proofErr w:type="spellEnd"/>
            <w:r>
              <w:rPr>
                <w:rFonts w:ascii="Calibri" w:eastAsia="Arial" w:hAnsi="Calibri" w:cs="Calibri"/>
                <w:b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b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адреса</w:t>
            </w:r>
            <w:proofErr w:type="spellEnd"/>
            <w:r>
              <w:rPr>
                <w:rFonts w:ascii="Calibri" w:eastAsia="Arial" w:hAnsi="Calibri" w:cs="Calibri"/>
                <w:b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вашого</w:t>
            </w:r>
            <w:proofErr w:type="spellEnd"/>
            <w:r>
              <w:rPr>
                <w:rFonts w:ascii="Calibri" w:eastAsia="Arial" w:hAnsi="Calibri" w:cs="Calibri"/>
                <w:b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lang w:bidi="hi-IN"/>
              </w:rPr>
              <w:t>перебування</w:t>
            </w:r>
            <w:proofErr w:type="spellEnd"/>
          </w:p>
        </w:tc>
      </w:tr>
      <w:tr w:rsidR="000F29F4" w14:paraId="433CDD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BCCC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CB448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07E008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1D07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оєводство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0516A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28F28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E68E" w14:textId="77777777" w:rsidR="000F29F4" w:rsidRDefault="00000000">
            <w:pPr>
              <w:pStyle w:val="Standard"/>
            </w:pPr>
            <w:proofErr w:type="spellStart"/>
            <w:r>
              <w:rPr>
                <w:b/>
              </w:rPr>
              <w:t>Повят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CA768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val="uk-UA" w:bidi="hi-IN"/>
              </w:rPr>
            </w:pPr>
          </w:p>
        </w:tc>
      </w:tr>
      <w:tr w:rsidR="000F29F4" w14:paraId="067A5D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8027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улиця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B4B09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649FE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71EE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будинку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D695D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3F6D81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039B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приміщення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93E08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F50D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CB828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Місцевість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1B670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8BFAA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AB9B" w14:textId="77777777" w:rsidR="000F29F4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ЗІП </w:t>
            </w: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45E2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1606A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2C60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Поштове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відділення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63E0A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19268DCC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hAnsi="Calibri" w:cs="Calibri"/>
          <w:b/>
          <w:bCs/>
        </w:rPr>
        <w:t xml:space="preserve">ПРАВОВИЙ СТАТУС </w:t>
      </w:r>
      <w:r>
        <w:rPr>
          <w:rFonts w:ascii="Calibri" w:hAnsi="Calibri" w:cs="Calibri"/>
          <w:b/>
          <w:bCs/>
          <w:lang w:val="uk-UA"/>
        </w:rPr>
        <w:t>СТОСОВНО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uk-UA"/>
        </w:rPr>
        <w:t xml:space="preserve">НЕПОВНОСПРАВНОСТІ </w:t>
      </w:r>
      <w:r>
        <w:rPr>
          <w:rFonts w:ascii="Calibri" w:hAnsi="Calibri" w:cs="Calibri"/>
          <w:b/>
          <w:bCs/>
        </w:rPr>
        <w:t>ЗАЯВНИКА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6641"/>
      </w:tblGrid>
      <w:tr w:rsidR="000F29F4" w14:paraId="526F34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9912" w14:textId="77777777" w:rsidR="000F29F4" w:rsidRDefault="00000000">
            <w:pPr>
              <w:pStyle w:val="Standard"/>
              <w:spacing w:line="276" w:lineRule="auto"/>
            </w:pPr>
            <w:proofErr w:type="spellStart"/>
            <w:r>
              <w:rPr>
                <w:rFonts w:ascii="Calibri" w:eastAsia="Arial" w:hAnsi="Calibri" w:cs="Calibri"/>
                <w:lang w:bidi="hi-IN"/>
              </w:rPr>
              <w:t>Заповнюється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особою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яка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подає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заяву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від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свого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імені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>.</w:t>
            </w:r>
          </w:p>
        </w:tc>
      </w:tr>
      <w:tr w:rsidR="000F29F4" w14:paraId="11E09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BE70A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B1426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3E7D82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D966" w14:textId="77777777" w:rsidR="000F29F4" w:rsidRDefault="00000000">
            <w:pPr>
              <w:pStyle w:val="Standard"/>
            </w:pPr>
            <w:proofErr w:type="spellStart"/>
            <w:r>
              <w:rPr>
                <w:b/>
              </w:rPr>
              <w:t>Ступінь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українською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системою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визначення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9072F" w14:textId="77777777" w:rsidR="000F29F4" w:rsidRDefault="00000000">
            <w:pPr>
              <w:pStyle w:val="Akapitzlist"/>
              <w:numPr>
                <w:ilvl w:val="0"/>
                <w:numId w:val="2"/>
              </w:numPr>
              <w:suppressLineNumbers/>
              <w:spacing w:line="276" w:lineRule="auto"/>
              <w:rPr>
                <w:rFonts w:ascii="Calibri" w:eastAsia="SimSun, 宋体" w:hAnsi="Calibri" w:cs="Calibri"/>
                <w:lang w:bidi="hi-IN"/>
              </w:rPr>
            </w:pPr>
            <w:r>
              <w:rPr>
                <w:rFonts w:ascii="Calibri" w:eastAsia="SimSun, 宋体" w:hAnsi="Calibri" w:cs="Calibri"/>
                <w:lang w:bidi="hi-IN"/>
              </w:rPr>
              <w:t>I</w:t>
            </w:r>
            <w:r>
              <w:rPr>
                <w:rFonts w:ascii="Calibri" w:eastAsia="SimSun, 宋体" w:hAnsi="Calibri" w:cs="Calibri"/>
                <w:lang w:bidi="hi-IN"/>
              </w:rPr>
              <w:tab/>
            </w:r>
          </w:p>
          <w:p w14:paraId="2785438F" w14:textId="77777777" w:rsidR="000F29F4" w:rsidRDefault="00000000">
            <w:pPr>
              <w:pStyle w:val="Akapitzlist"/>
              <w:numPr>
                <w:ilvl w:val="0"/>
                <w:numId w:val="2"/>
              </w:numPr>
              <w:suppressLineNumbers/>
              <w:spacing w:line="276" w:lineRule="auto"/>
            </w:pPr>
            <w:r>
              <w:rPr>
                <w:rFonts w:ascii="Calibri" w:eastAsia="Wingdings" w:hAnsi="Calibri" w:cs="Calibri"/>
                <w:lang w:bidi="hi-IN"/>
              </w:rPr>
              <w:t>I</w:t>
            </w:r>
            <w:r>
              <w:rPr>
                <w:rFonts w:ascii="Calibri" w:eastAsia="SimSun, 宋体" w:hAnsi="Calibri" w:cs="Calibri"/>
                <w:lang w:bidi="hi-IN"/>
              </w:rPr>
              <w:t>I</w:t>
            </w:r>
          </w:p>
        </w:tc>
      </w:tr>
    </w:tbl>
    <w:p w14:paraId="6FFA4E53" w14:textId="77777777" w:rsidR="000F29F4" w:rsidRDefault="00000000">
      <w:pPr>
        <w:pStyle w:val="Standard"/>
        <w:spacing w:before="240" w:after="12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ІНФОРМАЦІЯ ПРО ФІНАНСОВУ ДОПОМОГУ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3"/>
      </w:tblGrid>
      <w:tr w:rsidR="000F29F4" w14:paraId="2299C84B" w14:textId="77777777">
        <w:tblPrEx>
          <w:tblCellMar>
            <w:top w:w="0" w:type="dxa"/>
            <w:bottom w:w="0" w:type="dxa"/>
          </w:tblCellMar>
        </w:tblPrEx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BC321" w14:textId="77777777" w:rsidR="000F29F4" w:rsidRDefault="00000000">
            <w:pPr>
              <w:pStyle w:val="Standard"/>
              <w:spacing w:before="60" w:after="60" w:line="276" w:lineRule="auto"/>
            </w:pPr>
            <w:proofErr w:type="spellStart"/>
            <w:r>
              <w:rPr>
                <w:rFonts w:ascii="Calibri" w:eastAsia="Wingdings" w:hAnsi="Calibri" w:cs="Calibri"/>
                <w:lang w:bidi="hi-IN"/>
              </w:rPr>
              <w:t>Сума</w:t>
            </w:r>
            <w:proofErr w:type="spellEnd"/>
            <w:r>
              <w:rPr>
                <w:rFonts w:ascii="Calibri" w:eastAsia="Wingdings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Wingdings" w:hAnsi="Calibri" w:cs="Calibri"/>
                <w:lang w:bidi="hi-IN"/>
              </w:rPr>
              <w:t>допомоги</w:t>
            </w:r>
            <w:proofErr w:type="spellEnd"/>
            <w:r>
              <w:rPr>
                <w:rFonts w:ascii="Calibri" w:eastAsia="Wingdings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Wingdings" w:hAnsi="Calibri" w:cs="Calibri"/>
                <w:lang w:bidi="hi-IN"/>
              </w:rPr>
              <w:t>згідно</w:t>
            </w:r>
            <w:proofErr w:type="spellEnd"/>
            <w:r>
              <w:rPr>
                <w:rFonts w:ascii="Calibri" w:eastAsia="Wingdings" w:hAnsi="Calibri" w:cs="Calibri"/>
                <w:lang w:bidi="hi-IN"/>
              </w:rPr>
              <w:t xml:space="preserve"> з </w:t>
            </w:r>
            <w:r>
              <w:rPr>
                <w:rFonts w:ascii="Calibri" w:eastAsia="Wingdings" w:hAnsi="Calibri" w:cs="Calibri"/>
                <w:lang w:val="uk-UA" w:bidi="hi-IN"/>
              </w:rPr>
              <w:t>М</w:t>
            </w:r>
            <w:proofErr w:type="spellStart"/>
            <w:r>
              <w:rPr>
                <w:rFonts w:ascii="Calibri" w:eastAsia="Wingdings" w:hAnsi="Calibri" w:cs="Calibri"/>
                <w:lang w:bidi="hi-IN"/>
              </w:rPr>
              <w:t>одулем</w:t>
            </w:r>
            <w:proofErr w:type="spellEnd"/>
            <w:r>
              <w:rPr>
                <w:rFonts w:ascii="Calibri" w:eastAsia="Wingdings" w:hAnsi="Calibri" w:cs="Calibri"/>
                <w:lang w:bidi="hi-IN"/>
              </w:rPr>
              <w:t xml:space="preserve"> I </w:t>
            </w:r>
            <w:proofErr w:type="spellStart"/>
            <w:r>
              <w:rPr>
                <w:rFonts w:ascii="Calibri" w:eastAsia="Wingdings" w:hAnsi="Calibri" w:cs="Calibri"/>
                <w:lang w:bidi="hi-IN"/>
              </w:rPr>
              <w:t>програми</w:t>
            </w:r>
            <w:proofErr w:type="spellEnd"/>
            <w:r>
              <w:rPr>
                <w:rFonts w:ascii="Calibri" w:eastAsia="Wingdings" w:hAnsi="Calibri" w:cs="Calibri"/>
                <w:lang w:bidi="hi-IN"/>
              </w:rPr>
              <w:t>: ………………….</w:t>
            </w:r>
            <w:proofErr w:type="spellStart"/>
            <w:r>
              <w:rPr>
                <w:rFonts w:ascii="Calibri" w:eastAsia="Wingdings" w:hAnsi="Calibri" w:cs="Calibri"/>
                <w:lang w:val="ru-RU" w:bidi="hi-IN"/>
              </w:rPr>
              <w:t>злотих</w:t>
            </w:r>
            <w:proofErr w:type="spellEnd"/>
          </w:p>
        </w:tc>
      </w:tr>
      <w:tr w:rsidR="000F29F4" w14:paraId="6F619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B01B" w14:textId="77777777" w:rsidR="000F29F4" w:rsidRDefault="00000000">
            <w:pPr>
              <w:pStyle w:val="Standard"/>
              <w:spacing w:before="40" w:after="40" w:line="276" w:lineRule="auto"/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Пільга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призначена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для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фінансування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Бенефіціар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програми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необхідної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власної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участі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в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закупівлі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або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ремонті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медичних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виробів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видаються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на вимогу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як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зазначено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у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Постанові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МОЗ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від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29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травня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2017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року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перелік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медичних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виробів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виданих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на вимогу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.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Застосовується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до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порядку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є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предметом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цієї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заяви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>.</w:t>
            </w:r>
          </w:p>
        </w:tc>
      </w:tr>
    </w:tbl>
    <w:p w14:paraId="0E721905" w14:textId="77777777" w:rsidR="000F29F4" w:rsidRDefault="000F29F4">
      <w:pPr>
        <w:pStyle w:val="Standard"/>
        <w:pageBreakBefore/>
        <w:spacing w:before="240" w:after="120" w:line="276" w:lineRule="auto"/>
        <w:rPr>
          <w:rFonts w:ascii="Calibri" w:hAnsi="Calibri" w:cs="Calibri"/>
          <w:b/>
          <w:bCs/>
        </w:rPr>
      </w:pPr>
    </w:p>
    <w:p w14:paraId="4A368A17" w14:textId="77777777" w:rsidR="000F29F4" w:rsidRDefault="00000000">
      <w:pPr>
        <w:pStyle w:val="Standard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НЕПОВНОЛІТНЯ ОСОБА</w:t>
      </w:r>
    </w:p>
    <w:p w14:paraId="295C73D1" w14:textId="77777777" w:rsidR="000F29F4" w:rsidRDefault="00000000">
      <w:pPr>
        <w:pStyle w:val="Standard"/>
        <w:spacing w:line="276" w:lineRule="auto"/>
        <w:rPr>
          <w:rFonts w:ascii="Calibri" w:eastAsia="Arial Unicode MS" w:hAnsi="Calibri" w:cs="Calibri"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ДАНІ ПРО НЕПОВНОЛІТНОГО – </w:t>
      </w:r>
      <w:proofErr w:type="spellStart"/>
      <w:r>
        <w:rPr>
          <w:rFonts w:ascii="Calibri" w:eastAsia="Arial Unicode MS" w:hAnsi="Calibri" w:cs="Calibri"/>
          <w:color w:val="000000"/>
        </w:rPr>
        <w:t>заповнює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особа</w:t>
      </w:r>
      <w:proofErr w:type="spellEnd"/>
      <w:r>
        <w:rPr>
          <w:rFonts w:ascii="Calibri" w:eastAsia="Arial Unicode MS" w:hAnsi="Calibri" w:cs="Calibri"/>
          <w:color w:val="000000"/>
        </w:rPr>
        <w:t xml:space="preserve">, </w:t>
      </w:r>
      <w:proofErr w:type="spellStart"/>
      <w:r>
        <w:rPr>
          <w:rFonts w:ascii="Calibri" w:eastAsia="Arial Unicode MS" w:hAnsi="Calibri" w:cs="Calibri"/>
          <w:color w:val="000000"/>
        </w:rPr>
        <w:t>яка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подає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заяву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від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імені</w:t>
      </w:r>
      <w:proofErr w:type="spellEnd"/>
      <w:r>
        <w:rPr>
          <w:rFonts w:ascii="Calibri" w:eastAsia="Arial Unicode MS" w:hAnsi="Calibri" w:cs="Calibri"/>
          <w:color w:val="000000"/>
        </w:rPr>
        <w:t xml:space="preserve"> </w:t>
      </w:r>
      <w:proofErr w:type="spellStart"/>
      <w:r>
        <w:rPr>
          <w:rFonts w:ascii="Calibri" w:eastAsia="Arial Unicode MS" w:hAnsi="Calibri" w:cs="Calibri"/>
          <w:color w:val="000000"/>
        </w:rPr>
        <w:t>неповнолітнього</w:t>
      </w:r>
      <w:proofErr w:type="spellEnd"/>
      <w:r>
        <w:rPr>
          <w:rFonts w:ascii="Calibri" w:eastAsia="Arial Unicode MS" w:hAnsi="Calibri" w:cs="Calibri"/>
          <w:color w:val="000000"/>
        </w:rPr>
        <w:t>..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6682"/>
      </w:tblGrid>
      <w:tr w:rsidR="000F29F4" w14:paraId="7DA3F1C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DC23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101EF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767676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F7C32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Ім'я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C4B6D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53FD49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2286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Прізвище</w:t>
            </w:r>
            <w:r>
              <w:rPr>
                <w:b/>
              </w:rPr>
              <w:t>: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8352F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0F9BF9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F682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PESEL: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4B9E2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242E5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5645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народження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D8561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5C7A4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0E02C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прибуття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Польщу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4ECB9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5B375108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hAnsi="Calibri" w:cs="Calibri"/>
          <w:b/>
          <w:bCs/>
        </w:rPr>
        <w:t>АДРЕСА П</w:t>
      </w:r>
      <w:r>
        <w:rPr>
          <w:rFonts w:ascii="Calibri" w:hAnsi="Calibri" w:cs="Calibri"/>
          <w:b/>
          <w:bCs/>
          <w:lang w:val="uk-UA"/>
        </w:rPr>
        <w:t>ЕРЕ</w:t>
      </w:r>
      <w:r>
        <w:rPr>
          <w:rFonts w:ascii="Calibri" w:hAnsi="Calibri" w:cs="Calibri"/>
          <w:b/>
          <w:bCs/>
        </w:rPr>
        <w:t>БУВАННЯ НЕПО</w:t>
      </w:r>
      <w:r>
        <w:rPr>
          <w:rFonts w:ascii="Calibri" w:hAnsi="Calibri" w:cs="Calibri"/>
          <w:b/>
          <w:bCs/>
          <w:lang w:val="uk-UA"/>
        </w:rPr>
        <w:t>ВНОЛІТНЬОГО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673"/>
      </w:tblGrid>
      <w:tr w:rsidR="000F29F4" w14:paraId="693626D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794B" w14:textId="77777777" w:rsidR="000F29F4" w:rsidRDefault="00000000">
            <w:pPr>
              <w:pStyle w:val="Akapitzlist"/>
              <w:numPr>
                <w:ilvl w:val="0"/>
                <w:numId w:val="36"/>
              </w:numPr>
              <w:spacing w:line="276" w:lineRule="auto"/>
            </w:pPr>
            <w:r>
              <w:rPr>
                <w:rFonts w:ascii="Calibri" w:eastAsia="Arial" w:hAnsi="Calibri" w:cs="Calibri"/>
                <w:lang w:bidi="hi-IN"/>
              </w:rPr>
              <w:t>Т</w:t>
            </w:r>
            <w:r>
              <w:rPr>
                <w:rFonts w:ascii="Calibri" w:eastAsia="Arial" w:hAnsi="Calibri" w:cs="Calibri"/>
                <w:lang w:val="uk-UA" w:bidi="hi-IN"/>
              </w:rPr>
              <w:t xml:space="preserve">е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саме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адреса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проживання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заявника</w:t>
            </w:r>
            <w:proofErr w:type="spellEnd"/>
          </w:p>
        </w:tc>
      </w:tr>
      <w:tr w:rsidR="000F29F4" w14:paraId="353A806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AB7E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BF31E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4F4A0D8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5D64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оєводство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49AF9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1A5712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61AC2" w14:textId="77777777" w:rsidR="000F29F4" w:rsidRDefault="00000000">
            <w:pPr>
              <w:pStyle w:val="Standard"/>
            </w:pPr>
            <w:proofErr w:type="spellStart"/>
            <w:r>
              <w:rPr>
                <w:b/>
              </w:rPr>
              <w:t>Повят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D6417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val="uk-UA" w:bidi="hi-IN"/>
              </w:rPr>
            </w:pPr>
          </w:p>
        </w:tc>
      </w:tr>
      <w:tr w:rsidR="000F29F4" w14:paraId="2D91AD3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2410D" w14:textId="77777777" w:rsidR="000F29F4" w:rsidRDefault="00000000">
            <w:pPr>
              <w:pStyle w:val="Standard"/>
            </w:pPr>
            <w:r>
              <w:rPr>
                <w:b/>
                <w:lang w:val="uk-UA"/>
              </w:rPr>
              <w:t>В</w:t>
            </w:r>
            <w:proofErr w:type="spellStart"/>
            <w:r>
              <w:rPr>
                <w:b/>
              </w:rPr>
              <w:t>улиця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7ACD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2DAD646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E1CA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будинку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5F10E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1871E8F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2883B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приміщення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1291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7FAF3E1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1981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Місцевість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65888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43CBC11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96CF" w14:textId="77777777" w:rsidR="000F29F4" w:rsidRDefault="0000000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ЗІП </w:t>
            </w: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C468F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76C4308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EFFD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Поштове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відділення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2AC2E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5F85D639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hAnsi="Calibri" w:cs="Calibri"/>
          <w:b/>
          <w:bCs/>
        </w:rPr>
        <w:t xml:space="preserve">ПРАВОВИЙ СТАТУС </w:t>
      </w:r>
      <w:r>
        <w:rPr>
          <w:rFonts w:ascii="Calibri" w:hAnsi="Calibri" w:cs="Calibri"/>
          <w:b/>
          <w:bCs/>
          <w:lang w:val="uk-UA"/>
        </w:rPr>
        <w:t>СТОСОВНО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uk-UA"/>
        </w:rPr>
        <w:t xml:space="preserve">НЕПОВНОСПРАВНОСТІ </w:t>
      </w:r>
      <w:r>
        <w:rPr>
          <w:rFonts w:ascii="Calibri" w:hAnsi="Calibri" w:cs="Calibri"/>
          <w:b/>
          <w:bCs/>
        </w:rPr>
        <w:t>НЕПОВНОЛІТН</w:t>
      </w:r>
      <w:r>
        <w:rPr>
          <w:rFonts w:ascii="Calibri" w:hAnsi="Calibri" w:cs="Calibri"/>
          <w:b/>
          <w:bCs/>
          <w:lang w:val="uk-UA"/>
        </w:rPr>
        <w:t>Ь</w:t>
      </w:r>
      <w:r>
        <w:rPr>
          <w:rFonts w:ascii="Calibri" w:hAnsi="Calibri" w:cs="Calibri"/>
          <w:b/>
          <w:bCs/>
        </w:rPr>
        <w:t>ОГО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6641"/>
      </w:tblGrid>
      <w:tr w:rsidR="000F29F4" w14:paraId="62061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313C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58D30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5E3F46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B014" w14:textId="77777777" w:rsidR="000F29F4" w:rsidRDefault="00000000">
            <w:pPr>
              <w:pStyle w:val="Standard"/>
            </w:pPr>
            <w:proofErr w:type="spellStart"/>
            <w:r>
              <w:rPr>
                <w:b/>
              </w:rPr>
              <w:t>Ступінь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українською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системою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визначення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3BB52" w14:textId="77777777" w:rsidR="000F29F4" w:rsidRDefault="00000000">
            <w:pPr>
              <w:pStyle w:val="Akapitzlist"/>
              <w:numPr>
                <w:ilvl w:val="0"/>
                <w:numId w:val="37"/>
              </w:numPr>
              <w:suppressLineNumbers/>
              <w:spacing w:line="276" w:lineRule="auto"/>
              <w:rPr>
                <w:rFonts w:ascii="Calibri" w:eastAsia="SimSun, 宋体" w:hAnsi="Calibri" w:cs="Calibri"/>
                <w:lang w:bidi="hi-IN"/>
              </w:rPr>
            </w:pPr>
            <w:r>
              <w:rPr>
                <w:rFonts w:ascii="Calibri" w:eastAsia="SimSun, 宋体" w:hAnsi="Calibri" w:cs="Calibri"/>
                <w:lang w:bidi="hi-IN"/>
              </w:rPr>
              <w:t>I</w:t>
            </w:r>
            <w:r>
              <w:rPr>
                <w:rFonts w:ascii="Calibri" w:eastAsia="SimSun, 宋体" w:hAnsi="Calibri" w:cs="Calibri"/>
                <w:lang w:bidi="hi-IN"/>
              </w:rPr>
              <w:tab/>
            </w:r>
          </w:p>
          <w:p w14:paraId="3765FA47" w14:textId="77777777" w:rsidR="000F29F4" w:rsidRDefault="00000000">
            <w:pPr>
              <w:pStyle w:val="Akapitzlist"/>
              <w:numPr>
                <w:ilvl w:val="0"/>
                <w:numId w:val="6"/>
              </w:numPr>
              <w:suppressLineNumbers/>
              <w:spacing w:line="276" w:lineRule="auto"/>
            </w:pPr>
            <w:r>
              <w:rPr>
                <w:rFonts w:ascii="Calibri" w:eastAsia="Wingdings" w:hAnsi="Calibri" w:cs="Calibri"/>
                <w:lang w:bidi="hi-IN"/>
              </w:rPr>
              <w:t>I</w:t>
            </w:r>
            <w:r>
              <w:rPr>
                <w:rFonts w:ascii="Calibri" w:eastAsia="SimSun, 宋体" w:hAnsi="Calibri" w:cs="Calibri"/>
                <w:lang w:bidi="hi-IN"/>
              </w:rPr>
              <w:t>I</w:t>
            </w:r>
          </w:p>
        </w:tc>
      </w:tr>
    </w:tbl>
    <w:p w14:paraId="3C749BD2" w14:textId="77777777" w:rsidR="000F29F4" w:rsidRDefault="000F29F4">
      <w:pPr>
        <w:pStyle w:val="Standard"/>
        <w:pageBreakBefore/>
        <w:spacing w:before="240" w:after="120" w:line="276" w:lineRule="auto"/>
        <w:rPr>
          <w:rFonts w:ascii="Calibri" w:hAnsi="Calibri" w:cs="Calibri"/>
          <w:b/>
          <w:bCs/>
        </w:rPr>
      </w:pPr>
    </w:p>
    <w:p w14:paraId="608A8ED8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hAnsi="Calibri" w:cs="Calibri"/>
          <w:b/>
          <w:bCs/>
        </w:rPr>
        <w:t xml:space="preserve">ІНФОРМАЦІЯ ПРО ЗАЯВИ СТОСОВНО ДОПОМОГИ </w:t>
      </w:r>
      <w:r>
        <w:rPr>
          <w:rFonts w:ascii="Calibri" w:hAnsi="Calibri" w:cs="Calibri"/>
          <w:b/>
          <w:bCs/>
          <w:lang w:val="uk-UA"/>
        </w:rPr>
        <w:t xml:space="preserve">ДЛЯ </w:t>
      </w:r>
      <w:r>
        <w:rPr>
          <w:rFonts w:ascii="Calibri" w:hAnsi="Calibri" w:cs="Calibri"/>
          <w:b/>
          <w:bCs/>
        </w:rPr>
        <w:t>НЕПОВНОЛІТН</w:t>
      </w:r>
      <w:r>
        <w:rPr>
          <w:rFonts w:ascii="Calibri" w:hAnsi="Calibri" w:cs="Calibri"/>
          <w:b/>
          <w:bCs/>
          <w:lang w:val="uk-UA"/>
        </w:rPr>
        <w:t>ЬОГО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3"/>
      </w:tblGrid>
      <w:tr w:rsidR="000F29F4" w14:paraId="33A8DB9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1007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07"/>
            </w:tblGrid>
            <w:tr w:rsidR="000F29F4" w14:paraId="3D247F7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6E037" w14:textId="77777777" w:rsidR="000F29F4" w:rsidRDefault="00000000">
                  <w:pPr>
                    <w:pStyle w:val="Standard"/>
                    <w:spacing w:before="60" w:after="60" w:line="276" w:lineRule="auto"/>
                  </w:pPr>
                  <w:proofErr w:type="spellStart"/>
                  <w:r>
                    <w:rPr>
                      <w:rFonts w:ascii="Calibri" w:eastAsia="Wingdings" w:hAnsi="Calibri" w:cs="Calibri"/>
                      <w:lang w:bidi="hi-IN"/>
                    </w:rPr>
                    <w:t>Сума</w:t>
                  </w:r>
                  <w:proofErr w:type="spellEnd"/>
                  <w:r>
                    <w:rPr>
                      <w:rFonts w:ascii="Calibri" w:eastAsia="Wingdings" w:hAnsi="Calibri" w:cs="Calibri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Wingdings" w:hAnsi="Calibri" w:cs="Calibri"/>
                      <w:lang w:bidi="hi-IN"/>
                    </w:rPr>
                    <w:t>допомоги</w:t>
                  </w:r>
                  <w:proofErr w:type="spellEnd"/>
                  <w:r>
                    <w:rPr>
                      <w:rFonts w:ascii="Calibri" w:eastAsia="Wingdings" w:hAnsi="Calibri" w:cs="Calibri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Wingdings" w:hAnsi="Calibri" w:cs="Calibri"/>
                      <w:lang w:bidi="hi-IN"/>
                    </w:rPr>
                    <w:t>згідно</w:t>
                  </w:r>
                  <w:proofErr w:type="spellEnd"/>
                  <w:r>
                    <w:rPr>
                      <w:rFonts w:ascii="Calibri" w:eastAsia="Wingdings" w:hAnsi="Calibri" w:cs="Calibri"/>
                      <w:lang w:bidi="hi-IN"/>
                    </w:rPr>
                    <w:t xml:space="preserve"> з </w:t>
                  </w:r>
                  <w:r>
                    <w:rPr>
                      <w:rFonts w:ascii="Calibri" w:eastAsia="Wingdings" w:hAnsi="Calibri" w:cs="Calibri"/>
                      <w:lang w:val="uk-UA" w:bidi="hi-IN"/>
                    </w:rPr>
                    <w:t>М</w:t>
                  </w:r>
                  <w:proofErr w:type="spellStart"/>
                  <w:r>
                    <w:rPr>
                      <w:rFonts w:ascii="Calibri" w:eastAsia="Wingdings" w:hAnsi="Calibri" w:cs="Calibri"/>
                      <w:lang w:bidi="hi-IN"/>
                    </w:rPr>
                    <w:t>одулем</w:t>
                  </w:r>
                  <w:proofErr w:type="spellEnd"/>
                  <w:r>
                    <w:rPr>
                      <w:rFonts w:ascii="Calibri" w:eastAsia="Wingdings" w:hAnsi="Calibri" w:cs="Calibri"/>
                      <w:lang w:bidi="hi-IN"/>
                    </w:rPr>
                    <w:t xml:space="preserve"> I </w:t>
                  </w:r>
                  <w:proofErr w:type="spellStart"/>
                  <w:r>
                    <w:rPr>
                      <w:rFonts w:ascii="Calibri" w:eastAsia="Wingdings" w:hAnsi="Calibri" w:cs="Calibri"/>
                      <w:lang w:bidi="hi-IN"/>
                    </w:rPr>
                    <w:t>програми</w:t>
                  </w:r>
                  <w:proofErr w:type="spellEnd"/>
                  <w:r>
                    <w:rPr>
                      <w:rFonts w:ascii="Calibri" w:eastAsia="Wingdings" w:hAnsi="Calibri" w:cs="Calibri"/>
                      <w:lang w:bidi="hi-IN"/>
                    </w:rPr>
                    <w:t>: ………………….</w:t>
                  </w:r>
                  <w:r>
                    <w:rPr>
                      <w:rFonts w:ascii="Calibri" w:eastAsia="Wingdings" w:hAnsi="Calibri" w:cs="Calibri"/>
                      <w:b/>
                      <w:bCs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Wingdings" w:hAnsi="Calibri" w:cs="Calibri"/>
                      <w:b/>
                      <w:bCs/>
                      <w:lang w:val="ru-RU" w:bidi="hi-IN"/>
                    </w:rPr>
                    <w:t>злотих</w:t>
                  </w:r>
                  <w:proofErr w:type="spellEnd"/>
                </w:p>
              </w:tc>
            </w:tr>
          </w:tbl>
          <w:p w14:paraId="3C3AB7C5" w14:textId="77777777" w:rsidR="000F29F4" w:rsidRDefault="00000000">
            <w:pPr>
              <w:pStyle w:val="Standard"/>
              <w:spacing w:before="57" w:after="57" w:line="276" w:lineRule="auto"/>
            </w:pPr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Допомога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призначена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для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фінансування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Бенефіціар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програми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необхідної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власної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участі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в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закупівлі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або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ремонті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медичних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виробів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видаються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на вимогу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як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зазначено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у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Постанові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МОЗ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від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29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травня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2017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року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перелік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медичних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виробів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виданих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на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lang w:val="uk-UA" w:bidi="hi-IN"/>
              </w:rPr>
              <w:t>вимогу</w:t>
            </w:r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.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Застосовується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до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порядку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що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є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предметом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цієї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заяви</w:t>
            </w:r>
            <w:proofErr w:type="spellEnd"/>
            <w:r>
              <w:rPr>
                <w:rFonts w:ascii="Calibri" w:eastAsia="Arial" w:hAnsi="Calibri" w:cs="Calibri"/>
                <w:b/>
                <w:bCs/>
                <w:lang w:bidi="hi-IN"/>
              </w:rPr>
              <w:t>.</w:t>
            </w:r>
          </w:p>
        </w:tc>
      </w:tr>
    </w:tbl>
    <w:p w14:paraId="6FFD9762" w14:textId="77777777" w:rsidR="000F29F4" w:rsidRDefault="00000000">
      <w:pPr>
        <w:pStyle w:val="Standard"/>
        <w:spacing w:before="240" w:after="120" w:line="276" w:lineRule="auto"/>
      </w:pPr>
      <w:r>
        <w:rPr>
          <w:rFonts w:ascii="Calibri" w:hAnsi="Calibri" w:cs="Calibri"/>
          <w:b/>
          <w:bCs/>
        </w:rPr>
        <w:t xml:space="preserve">ФОРМА </w:t>
      </w:r>
      <w:r>
        <w:rPr>
          <w:rFonts w:ascii="Calibri" w:hAnsi="Calibri" w:cs="Calibri"/>
          <w:b/>
          <w:bCs/>
          <w:lang w:val="uk-UA"/>
        </w:rPr>
        <w:t>НАДАННЯ ДОПОМОГИ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3"/>
      </w:tblGrid>
      <w:tr w:rsidR="000F29F4" w14:paraId="63AB98F7" w14:textId="77777777">
        <w:tblPrEx>
          <w:tblCellMar>
            <w:top w:w="0" w:type="dxa"/>
            <w:bottom w:w="0" w:type="dxa"/>
          </w:tblCellMar>
        </w:tblPrEx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6EC7" w14:textId="77777777" w:rsidR="000F29F4" w:rsidRDefault="00000000">
            <w:pPr>
              <w:pStyle w:val="Akapitzlist"/>
              <w:numPr>
                <w:ilvl w:val="0"/>
                <w:numId w:val="38"/>
              </w:numPr>
              <w:spacing w:before="57" w:after="57" w:line="276" w:lineRule="auto"/>
            </w:pP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перерахування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на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рахунок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суб’єкта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який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надає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медичний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виріб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або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r>
              <w:rPr>
                <w:rFonts w:ascii="Calibri" w:eastAsia="SimSun, 宋体" w:hAnsi="Calibri" w:cs="Calibri"/>
                <w:lang w:val="uk-UA" w:bidi="hi-IN"/>
              </w:rPr>
              <w:t xml:space="preserve">здійснює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його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ремонт</w:t>
            </w:r>
            <w:proofErr w:type="spellEnd"/>
          </w:p>
          <w:p w14:paraId="5B97C2F3" w14:textId="77777777" w:rsidR="000F29F4" w:rsidRDefault="00000000">
            <w:pPr>
              <w:pStyle w:val="Akapitzlist"/>
              <w:numPr>
                <w:ilvl w:val="0"/>
                <w:numId w:val="3"/>
              </w:numPr>
              <w:spacing w:before="57" w:after="57" w:line="276" w:lineRule="auto"/>
            </w:pPr>
            <w:proofErr w:type="spellStart"/>
            <w:r>
              <w:rPr>
                <w:rFonts w:ascii="Calibri" w:eastAsia="Arial" w:hAnsi="Calibri" w:cs="Calibri"/>
                <w:lang w:bidi="hi-IN"/>
              </w:rPr>
              <w:t>перерахування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на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банківський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рахунок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зазначений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у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заяві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про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надання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r>
              <w:rPr>
                <w:rFonts w:ascii="Calibri" w:eastAsia="Arial" w:hAnsi="Calibri" w:cs="Calibri"/>
                <w:lang w:val="uk-UA" w:bidi="hi-IN"/>
              </w:rPr>
              <w:t>допомоги</w:t>
            </w:r>
            <w:r>
              <w:rPr>
                <w:rFonts w:ascii="Calibri" w:eastAsia="Arial" w:hAnsi="Calibri" w:cs="Calibri"/>
                <w:lang w:bidi="hi-IN"/>
              </w:rPr>
              <w:t xml:space="preserve"> *</w:t>
            </w:r>
          </w:p>
          <w:p w14:paraId="681ECB74" w14:textId="77777777" w:rsidR="000F29F4" w:rsidRDefault="00000000">
            <w:pPr>
              <w:pStyle w:val="Standard"/>
              <w:numPr>
                <w:ilvl w:val="0"/>
                <w:numId w:val="3"/>
              </w:numPr>
              <w:spacing w:before="120" w:after="60" w:line="276" w:lineRule="auto"/>
            </w:pP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готівкою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або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поштовим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переказом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(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якщо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Реал</w:t>
            </w:r>
            <w:proofErr w:type="spellEnd"/>
            <w:r>
              <w:rPr>
                <w:rFonts w:ascii="Calibri" w:eastAsia="SimSun, 宋体" w:hAnsi="Calibri" w:cs="Calibri"/>
                <w:lang w:val="uk-UA" w:bidi="hi-IN"/>
              </w:rPr>
              <w:t>і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затор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дозволяє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цю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форму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SimSun, 宋体" w:hAnsi="Calibri" w:cs="Calibri"/>
                <w:lang w:bidi="hi-IN"/>
              </w:rPr>
              <w:t>оплати</w:t>
            </w:r>
            <w:proofErr w:type="spellEnd"/>
            <w:r>
              <w:rPr>
                <w:rFonts w:ascii="Calibri" w:eastAsia="SimSun, 宋体" w:hAnsi="Calibri" w:cs="Calibri"/>
                <w:lang w:bidi="hi-IN"/>
              </w:rPr>
              <w:t>)</w:t>
            </w:r>
          </w:p>
          <w:p w14:paraId="006FFF8E" w14:textId="77777777" w:rsidR="000F29F4" w:rsidRDefault="00000000">
            <w:pPr>
              <w:pStyle w:val="Standard"/>
              <w:spacing w:before="120" w:after="60" w:line="276" w:lineRule="auto"/>
              <w:ind w:left="720"/>
            </w:pPr>
            <w:r>
              <w:rPr>
                <w:rFonts w:ascii="Calibri" w:eastAsia="Arial" w:hAnsi="Calibri" w:cs="Calibri"/>
                <w:bCs/>
                <w:lang w:bidi="hi-IN"/>
              </w:rPr>
              <w:t xml:space="preserve">*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Інформація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про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банківський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рахунок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на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який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буде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перерахована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Cs/>
                <w:lang w:bidi="hi-IN"/>
              </w:rPr>
              <w:t>допомога</w:t>
            </w:r>
            <w:proofErr w:type="spellEnd"/>
            <w:r>
              <w:rPr>
                <w:rFonts w:ascii="Calibri" w:eastAsia="Arial" w:hAnsi="Calibri" w:cs="Calibri"/>
                <w:bCs/>
                <w:lang w:bidi="hi-IN"/>
              </w:rPr>
              <w:t>:</w:t>
            </w:r>
          </w:p>
        </w:tc>
      </w:tr>
    </w:tbl>
    <w:p w14:paraId="49182648" w14:textId="77777777" w:rsidR="000F29F4" w:rsidRDefault="000F29F4">
      <w:pPr>
        <w:pStyle w:val="Standard"/>
        <w:spacing w:line="276" w:lineRule="auto"/>
        <w:rPr>
          <w:rFonts w:ascii="Calibri" w:eastAsia="Microsoft YaHei" w:hAnsi="Calibri" w:cs="Calibri"/>
          <w:vanish/>
        </w:rPr>
      </w:pP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673"/>
      </w:tblGrid>
      <w:tr w:rsidR="000F29F4" w14:paraId="7B64DD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6256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</w:t>
            </w:r>
            <w:proofErr w:type="spellEnd"/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65057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b/>
                <w:bCs/>
                <w:lang w:bidi="hi-IN"/>
              </w:rPr>
            </w:pPr>
            <w:proofErr w:type="spellStart"/>
            <w:r>
              <w:rPr>
                <w:rFonts w:ascii="Calibri" w:eastAsia="Arial" w:hAnsi="Calibri" w:cs="Calibri"/>
                <w:b/>
                <w:bCs/>
                <w:lang w:bidi="hi-IN"/>
              </w:rPr>
              <w:t>Зміст</w:t>
            </w:r>
            <w:proofErr w:type="spellEnd"/>
          </w:p>
        </w:tc>
      </w:tr>
      <w:tr w:rsidR="000F29F4" w14:paraId="69C202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3333" w14:textId="77777777" w:rsidR="000F29F4" w:rsidRDefault="00000000">
            <w:pPr>
              <w:pStyle w:val="Standard"/>
            </w:pPr>
            <w:proofErr w:type="spellStart"/>
            <w:r>
              <w:rPr>
                <w:b/>
              </w:rPr>
              <w:t>Дані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власника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рахунку</w:t>
            </w:r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024D5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shd w:val="clear" w:color="auto" w:fill="FFFF00"/>
                <w:lang w:bidi="hi-IN"/>
              </w:rPr>
            </w:pPr>
          </w:p>
        </w:tc>
      </w:tr>
      <w:tr w:rsidR="000F29F4" w14:paraId="779FAD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E3E8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банку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21B56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  <w:tr w:rsidR="000F29F4" w14:paraId="63162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5A37" w14:textId="77777777" w:rsidR="000F29F4" w:rsidRDefault="00000000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Номер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рахунку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банку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5BDFB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b/>
                <w:lang w:bidi="hi-IN"/>
              </w:rPr>
            </w:pPr>
          </w:p>
        </w:tc>
      </w:tr>
    </w:tbl>
    <w:p w14:paraId="6358B208" w14:textId="77777777" w:rsidR="000F29F4" w:rsidRDefault="00000000">
      <w:pPr>
        <w:pStyle w:val="Standard"/>
        <w:spacing w:before="57" w:after="57" w:line="276" w:lineRule="auto"/>
        <w:ind w:left="510" w:hanging="510"/>
        <w:rPr>
          <w:rFonts w:ascii="Calibri" w:eastAsia="Arial" w:hAnsi="Calibri" w:cs="Calibri"/>
          <w:b/>
          <w:bCs/>
          <w:lang w:bidi="hi-IN"/>
        </w:rPr>
      </w:pPr>
      <w:r>
        <w:rPr>
          <w:rFonts w:ascii="Calibri" w:eastAsia="Arial" w:hAnsi="Calibri" w:cs="Calibri"/>
          <w:b/>
          <w:bCs/>
          <w:lang w:bidi="hi-IN"/>
        </w:rPr>
        <w:t xml:space="preserve">Я </w:t>
      </w:r>
      <w:proofErr w:type="spellStart"/>
      <w:r>
        <w:rPr>
          <w:rFonts w:ascii="Calibri" w:eastAsia="Arial" w:hAnsi="Calibri" w:cs="Calibri"/>
          <w:b/>
          <w:bCs/>
          <w:lang w:bidi="hi-IN"/>
        </w:rPr>
        <w:t>заявляю</w:t>
      </w:r>
      <w:proofErr w:type="spellEnd"/>
      <w:r>
        <w:rPr>
          <w:rFonts w:ascii="Calibri" w:eastAsia="Arial" w:hAnsi="Calibri" w:cs="Calibri"/>
          <w:b/>
          <w:bCs/>
          <w:lang w:bidi="hi-IN"/>
        </w:rPr>
        <w:t xml:space="preserve">, </w:t>
      </w:r>
      <w:proofErr w:type="spellStart"/>
      <w:r>
        <w:rPr>
          <w:rFonts w:ascii="Calibri" w:eastAsia="Arial" w:hAnsi="Calibri" w:cs="Calibri"/>
          <w:b/>
          <w:bCs/>
          <w:lang w:bidi="hi-IN"/>
        </w:rPr>
        <w:t>що</w:t>
      </w:r>
      <w:proofErr w:type="spellEnd"/>
      <w:r>
        <w:rPr>
          <w:rFonts w:ascii="Calibri" w:eastAsia="Arial" w:hAnsi="Calibri" w:cs="Calibri"/>
          <w:b/>
          <w:bCs/>
          <w:lang w:bidi="hi-IN"/>
        </w:rPr>
        <w:t>:</w:t>
      </w:r>
    </w:p>
    <w:p w14:paraId="5CB2BCAA" w14:textId="77777777" w:rsidR="000F29F4" w:rsidRDefault="00000000">
      <w:pPr>
        <w:pStyle w:val="Standard"/>
        <w:spacing w:before="57" w:after="57" w:line="276" w:lineRule="auto"/>
        <w:ind w:left="510" w:hanging="510"/>
      </w:pPr>
      <w:r>
        <w:rPr>
          <w:rFonts w:ascii="Calibri" w:eastAsia="SimSun, 宋体" w:hAnsi="Calibri" w:cs="Calibri"/>
          <w:lang w:bidi="hi-IN"/>
        </w:rPr>
        <w:t xml:space="preserve">1) Я </w:t>
      </w:r>
      <w:proofErr w:type="spellStart"/>
      <w:r>
        <w:rPr>
          <w:rFonts w:ascii="Calibri" w:eastAsia="SimSun, 宋体" w:hAnsi="Calibri" w:cs="Calibri"/>
          <w:lang w:bidi="hi-IN"/>
        </w:rPr>
        <w:t>не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звертаюся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r>
        <w:rPr>
          <w:rFonts w:ascii="Calibri" w:eastAsia="SimSun, 宋体" w:hAnsi="Calibri" w:cs="Calibri"/>
          <w:lang w:val="uk-UA" w:bidi="hi-IN"/>
        </w:rPr>
        <w:t xml:space="preserve">на підставі </w:t>
      </w:r>
      <w:proofErr w:type="spellStart"/>
      <w:r>
        <w:rPr>
          <w:rFonts w:ascii="Calibri" w:eastAsia="SimSun, 宋体" w:hAnsi="Calibri" w:cs="Calibri"/>
          <w:lang w:bidi="hi-IN"/>
        </w:rPr>
        <w:t>окреми</w:t>
      </w:r>
      <w:proofErr w:type="spellEnd"/>
      <w:r>
        <w:rPr>
          <w:rFonts w:ascii="Calibri" w:eastAsia="SimSun, 宋体" w:hAnsi="Calibri" w:cs="Calibri"/>
          <w:lang w:val="uk-UA" w:bidi="hi-IN"/>
        </w:rPr>
        <w:t>х</w:t>
      </w:r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заяв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за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програмою</w:t>
      </w:r>
      <w:proofErr w:type="spellEnd"/>
      <w:r>
        <w:rPr>
          <w:rFonts w:ascii="Calibri" w:eastAsia="SimSun, 宋体" w:hAnsi="Calibri" w:cs="Calibri"/>
          <w:lang w:bidi="hi-IN"/>
        </w:rPr>
        <w:t xml:space="preserve"> «</w:t>
      </w:r>
      <w:proofErr w:type="spellStart"/>
      <w:r>
        <w:rPr>
          <w:rFonts w:ascii="Calibri" w:eastAsia="SimSun, 宋体" w:hAnsi="Calibri" w:cs="Calibri"/>
          <w:lang w:bidi="hi-IN"/>
        </w:rPr>
        <w:t>Допомога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громадянам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України</w:t>
      </w:r>
      <w:proofErr w:type="spellEnd"/>
      <w:r>
        <w:rPr>
          <w:rFonts w:ascii="Calibri" w:eastAsia="SimSun, 宋体" w:hAnsi="Calibri" w:cs="Calibri"/>
          <w:lang w:bidi="hi-IN"/>
        </w:rPr>
        <w:t xml:space="preserve"> з </w:t>
      </w:r>
      <w:proofErr w:type="spellStart"/>
      <w:r>
        <w:rPr>
          <w:rFonts w:ascii="Calibri" w:eastAsia="SimSun, 宋体" w:hAnsi="Calibri" w:cs="Calibri"/>
          <w:lang w:bidi="hi-IN"/>
        </w:rPr>
        <w:t>інвалідністю</w:t>
      </w:r>
      <w:proofErr w:type="spellEnd"/>
      <w:r>
        <w:rPr>
          <w:rFonts w:ascii="Calibri" w:eastAsia="SimSun, 宋体" w:hAnsi="Calibri" w:cs="Calibri"/>
          <w:lang w:bidi="hi-IN"/>
        </w:rPr>
        <w:t xml:space="preserve">» </w:t>
      </w:r>
      <w:r>
        <w:rPr>
          <w:rFonts w:ascii="Calibri" w:eastAsia="SimSun, 宋体" w:hAnsi="Calibri" w:cs="Calibri"/>
          <w:lang w:val="uk-UA" w:bidi="hi-IN"/>
        </w:rPr>
        <w:t>з метою</w:t>
      </w:r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отримання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r>
        <w:rPr>
          <w:rFonts w:ascii="Calibri" w:eastAsia="SimSun, 宋体" w:hAnsi="Calibri" w:cs="Calibri"/>
          <w:lang w:val="uk-UA" w:bidi="hi-IN"/>
        </w:rPr>
        <w:t>допомоги в рамках Модуля</w:t>
      </w:r>
      <w:r>
        <w:rPr>
          <w:rFonts w:ascii="Calibri" w:eastAsia="SimSun, 宋体" w:hAnsi="Calibri" w:cs="Calibri"/>
          <w:lang w:bidi="hi-IN"/>
        </w:rPr>
        <w:t xml:space="preserve"> I </w:t>
      </w:r>
      <w:proofErr w:type="spellStart"/>
      <w:r>
        <w:rPr>
          <w:rFonts w:ascii="Calibri" w:eastAsia="SimSun, 宋体" w:hAnsi="Calibri" w:cs="Calibri"/>
          <w:lang w:bidi="hi-IN"/>
        </w:rPr>
        <w:t>програми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r>
        <w:rPr>
          <w:rFonts w:ascii="Calibri" w:eastAsia="SimSun, 宋体" w:hAnsi="Calibri" w:cs="Calibri"/>
          <w:lang w:val="uk-UA" w:bidi="hi-IN"/>
        </w:rPr>
        <w:t xml:space="preserve">стосовно того самого </w:t>
      </w:r>
      <w:proofErr w:type="spellStart"/>
      <w:r>
        <w:rPr>
          <w:rFonts w:ascii="Calibri" w:eastAsia="SimSun, 宋体" w:hAnsi="Calibri" w:cs="Calibri"/>
          <w:lang w:bidi="hi-IN"/>
        </w:rPr>
        <w:t>замовлення</w:t>
      </w:r>
      <w:proofErr w:type="spellEnd"/>
      <w:r>
        <w:rPr>
          <w:rFonts w:ascii="Calibri" w:eastAsia="SimSun, 宋体" w:hAnsi="Calibri" w:cs="Calibri"/>
          <w:lang w:bidi="hi-IN"/>
        </w:rPr>
        <w:t xml:space="preserve">, </w:t>
      </w:r>
      <w:proofErr w:type="spellStart"/>
      <w:r>
        <w:rPr>
          <w:rFonts w:ascii="Calibri" w:eastAsia="SimSun, 宋体" w:hAnsi="Calibri" w:cs="Calibri"/>
          <w:lang w:bidi="hi-IN"/>
        </w:rPr>
        <w:t>що</w:t>
      </w:r>
      <w:proofErr w:type="spellEnd"/>
      <w:r>
        <w:rPr>
          <w:rFonts w:ascii="Calibri" w:eastAsia="SimSun, 宋体" w:hAnsi="Calibri" w:cs="Calibri"/>
          <w:lang w:bidi="hi-IN"/>
        </w:rPr>
        <w:t xml:space="preserve"> є </w:t>
      </w:r>
      <w:proofErr w:type="spellStart"/>
      <w:r>
        <w:rPr>
          <w:rFonts w:ascii="Calibri" w:eastAsia="SimSun, 宋体" w:hAnsi="Calibri" w:cs="Calibri"/>
          <w:lang w:bidi="hi-IN"/>
        </w:rPr>
        <w:t>предметом</w:t>
      </w:r>
      <w:proofErr w:type="spellEnd"/>
      <w:r>
        <w:rPr>
          <w:rFonts w:ascii="Calibri" w:eastAsia="SimSun, 宋体" w:hAnsi="Calibri" w:cs="Calibri"/>
          <w:lang w:bidi="hi-IN"/>
        </w:rPr>
        <w:t xml:space="preserve"> з</w:t>
      </w:r>
      <w:proofErr w:type="spellStart"/>
      <w:r>
        <w:rPr>
          <w:rFonts w:ascii="Calibri" w:eastAsia="SimSun, 宋体" w:hAnsi="Calibri" w:cs="Calibri"/>
          <w:lang w:val="uk-UA" w:bidi="hi-IN"/>
        </w:rPr>
        <w:t>аяви</w:t>
      </w:r>
      <w:proofErr w:type="spellEnd"/>
      <w:r>
        <w:rPr>
          <w:rFonts w:ascii="Calibri" w:eastAsia="SimSun, 宋体" w:hAnsi="Calibri" w:cs="Calibri"/>
          <w:lang w:bidi="hi-IN"/>
        </w:rPr>
        <w:t>.</w:t>
      </w:r>
    </w:p>
    <w:p w14:paraId="4FFCA4D7" w14:textId="77777777" w:rsidR="000F29F4" w:rsidRDefault="00000000">
      <w:pPr>
        <w:pStyle w:val="Standard"/>
        <w:spacing w:before="57" w:after="57" w:line="276" w:lineRule="auto"/>
        <w:ind w:left="510" w:hanging="510"/>
        <w:rPr>
          <w:rFonts w:ascii="Calibri" w:eastAsia="SimSun, 宋体" w:hAnsi="Calibri" w:cs="Calibri"/>
          <w:lang w:bidi="hi-IN"/>
        </w:rPr>
      </w:pPr>
      <w:r>
        <w:rPr>
          <w:rFonts w:ascii="Calibri" w:eastAsia="SimSun, 宋体" w:hAnsi="Calibri" w:cs="Calibri"/>
          <w:lang w:bidi="hi-IN"/>
        </w:rPr>
        <w:t xml:space="preserve">2) </w:t>
      </w:r>
      <w:proofErr w:type="spellStart"/>
      <w:r>
        <w:rPr>
          <w:rFonts w:ascii="Calibri" w:eastAsia="SimSun, 宋体" w:hAnsi="Calibri" w:cs="Calibri"/>
          <w:lang w:bidi="hi-IN"/>
        </w:rPr>
        <w:t>Додаю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копію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замовлення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на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поставку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медичного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виробу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чи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ремонт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медичного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виробу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та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копію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підтвердження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придбання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чи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ремонту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медичного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виробу</w:t>
      </w:r>
      <w:proofErr w:type="spellEnd"/>
      <w:r>
        <w:rPr>
          <w:rFonts w:ascii="Calibri" w:eastAsia="SimSun, 宋体" w:hAnsi="Calibri" w:cs="Calibri"/>
          <w:lang w:bidi="hi-IN"/>
        </w:rPr>
        <w:t xml:space="preserve">, </w:t>
      </w:r>
      <w:proofErr w:type="spellStart"/>
      <w:r>
        <w:rPr>
          <w:rFonts w:ascii="Calibri" w:eastAsia="SimSun, 宋体" w:hAnsi="Calibri" w:cs="Calibri"/>
          <w:lang w:bidi="hi-IN"/>
        </w:rPr>
        <w:t>що</w:t>
      </w:r>
      <w:proofErr w:type="spellEnd"/>
      <w:r>
        <w:rPr>
          <w:rFonts w:ascii="Calibri" w:eastAsia="SimSun, 宋体" w:hAnsi="Calibri" w:cs="Calibri"/>
          <w:lang w:bidi="hi-IN"/>
        </w:rPr>
        <w:t xml:space="preserve"> є </w:t>
      </w:r>
      <w:proofErr w:type="spellStart"/>
      <w:r>
        <w:rPr>
          <w:rFonts w:ascii="Calibri" w:eastAsia="SimSun, 宋体" w:hAnsi="Calibri" w:cs="Calibri"/>
          <w:lang w:bidi="hi-IN"/>
        </w:rPr>
        <w:t>предметом</w:t>
      </w:r>
      <w:proofErr w:type="spellEnd"/>
      <w:r>
        <w:rPr>
          <w:rFonts w:ascii="Calibri" w:eastAsia="SimSun, 宋体" w:hAnsi="Calibri" w:cs="Calibri"/>
          <w:lang w:bidi="hi-IN"/>
        </w:rPr>
        <w:t xml:space="preserve"> </w:t>
      </w:r>
      <w:proofErr w:type="spellStart"/>
      <w:r>
        <w:rPr>
          <w:rFonts w:ascii="Calibri" w:eastAsia="SimSun, 宋体" w:hAnsi="Calibri" w:cs="Calibri"/>
          <w:lang w:bidi="hi-IN"/>
        </w:rPr>
        <w:t>замовлення</w:t>
      </w:r>
      <w:proofErr w:type="spellEnd"/>
      <w:r>
        <w:rPr>
          <w:rFonts w:ascii="Calibri" w:eastAsia="SimSun, 宋体" w:hAnsi="Calibri" w:cs="Calibri"/>
          <w:lang w:bidi="hi-IN"/>
        </w:rPr>
        <w:t>.</w:t>
      </w:r>
    </w:p>
    <w:p w14:paraId="2A4CB934" w14:textId="77777777" w:rsidR="000F29F4" w:rsidRDefault="00000000">
      <w:pPr>
        <w:pStyle w:val="Standard"/>
        <w:spacing w:before="57" w:after="57" w:line="276" w:lineRule="auto"/>
        <w:ind w:left="510" w:hanging="510"/>
        <w:rPr>
          <w:rFonts w:ascii="Calibri" w:eastAsia="Arial" w:hAnsi="Calibri" w:cs="Calibri"/>
          <w:lang w:bidi="hi-IN"/>
        </w:rPr>
      </w:pPr>
      <w:r>
        <w:rPr>
          <w:rFonts w:ascii="Calibri" w:eastAsia="Arial" w:hAnsi="Calibri" w:cs="Calibri"/>
          <w:lang w:bidi="hi-IN"/>
        </w:rPr>
        <w:t xml:space="preserve">3) </w:t>
      </w:r>
      <w:proofErr w:type="spellStart"/>
      <w:r>
        <w:rPr>
          <w:rFonts w:ascii="Calibri" w:eastAsia="Arial" w:hAnsi="Calibri" w:cs="Calibri"/>
          <w:lang w:bidi="hi-IN"/>
        </w:rPr>
        <w:t>Інформація</w:t>
      </w:r>
      <w:proofErr w:type="spellEnd"/>
      <w:r>
        <w:rPr>
          <w:rFonts w:ascii="Calibri" w:eastAsia="Arial" w:hAnsi="Calibri" w:cs="Calibri"/>
          <w:lang w:bidi="hi-IN"/>
        </w:rPr>
        <w:t xml:space="preserve">, </w:t>
      </w:r>
      <w:proofErr w:type="spellStart"/>
      <w:r>
        <w:rPr>
          <w:rFonts w:ascii="Calibri" w:eastAsia="Arial" w:hAnsi="Calibri" w:cs="Calibri"/>
          <w:lang w:bidi="hi-IN"/>
        </w:rPr>
        <w:t>наведена</w:t>
      </w:r>
      <w:proofErr w:type="spellEnd"/>
      <w:r>
        <w:rPr>
          <w:rFonts w:ascii="Calibri" w:eastAsia="Arial" w:hAnsi="Calibri" w:cs="Calibri"/>
          <w:lang w:bidi="hi-IN"/>
        </w:rPr>
        <w:t xml:space="preserve"> в </w:t>
      </w:r>
      <w:proofErr w:type="spellStart"/>
      <w:r>
        <w:rPr>
          <w:rFonts w:ascii="Calibri" w:eastAsia="Arial" w:hAnsi="Calibri" w:cs="Calibri"/>
          <w:lang w:bidi="hi-IN"/>
        </w:rPr>
        <w:t>заяві</w:t>
      </w:r>
      <w:proofErr w:type="spellEnd"/>
      <w:r>
        <w:rPr>
          <w:rFonts w:ascii="Calibri" w:eastAsia="Arial" w:hAnsi="Calibri" w:cs="Calibri"/>
          <w:lang w:bidi="hi-IN"/>
        </w:rPr>
        <w:t xml:space="preserve">, є </w:t>
      </w:r>
      <w:proofErr w:type="spellStart"/>
      <w:r>
        <w:rPr>
          <w:rFonts w:ascii="Calibri" w:eastAsia="Arial" w:hAnsi="Calibri" w:cs="Calibri"/>
          <w:lang w:bidi="hi-IN"/>
        </w:rPr>
        <w:t>правдивою</w:t>
      </w:r>
      <w:proofErr w:type="spellEnd"/>
      <w:r>
        <w:rPr>
          <w:rFonts w:ascii="Calibri" w:eastAsia="Arial" w:hAnsi="Calibri" w:cs="Calibri"/>
          <w:lang w:bidi="hi-IN"/>
        </w:rPr>
        <w:t xml:space="preserve">, і я </w:t>
      </w:r>
      <w:proofErr w:type="spellStart"/>
      <w:r>
        <w:rPr>
          <w:rFonts w:ascii="Calibri" w:eastAsia="Arial" w:hAnsi="Calibri" w:cs="Calibri"/>
          <w:lang w:bidi="hi-IN"/>
        </w:rPr>
        <w:t>визнаю</w:t>
      </w:r>
      <w:proofErr w:type="spellEnd"/>
      <w:r>
        <w:rPr>
          <w:rFonts w:ascii="Calibri" w:eastAsia="Arial" w:hAnsi="Calibri" w:cs="Calibri"/>
          <w:lang w:bidi="hi-IN"/>
        </w:rPr>
        <w:t xml:space="preserve">, </w:t>
      </w:r>
      <w:proofErr w:type="spellStart"/>
      <w:r>
        <w:rPr>
          <w:rFonts w:ascii="Calibri" w:eastAsia="Arial" w:hAnsi="Calibri" w:cs="Calibri"/>
          <w:lang w:bidi="hi-IN"/>
        </w:rPr>
        <w:t>що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надання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неправдивої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інформації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виключає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заяву</w:t>
      </w:r>
      <w:proofErr w:type="spellEnd"/>
      <w:r>
        <w:rPr>
          <w:rFonts w:ascii="Calibri" w:eastAsia="Arial" w:hAnsi="Calibri" w:cs="Calibri"/>
          <w:lang w:bidi="hi-IN"/>
        </w:rPr>
        <w:t xml:space="preserve"> з </w:t>
      </w:r>
      <w:proofErr w:type="spellStart"/>
      <w:r>
        <w:rPr>
          <w:rFonts w:ascii="Calibri" w:eastAsia="Arial" w:hAnsi="Calibri" w:cs="Calibri"/>
          <w:lang w:bidi="hi-IN"/>
        </w:rPr>
        <w:t>подальшого</w:t>
      </w:r>
      <w:proofErr w:type="spellEnd"/>
      <w:r>
        <w:rPr>
          <w:rFonts w:ascii="Calibri" w:eastAsia="Arial" w:hAnsi="Calibri" w:cs="Calibri"/>
          <w:lang w:bidi="hi-IN"/>
        </w:rPr>
        <w:t xml:space="preserve"> </w:t>
      </w:r>
      <w:proofErr w:type="spellStart"/>
      <w:r>
        <w:rPr>
          <w:rFonts w:ascii="Calibri" w:eastAsia="Arial" w:hAnsi="Calibri" w:cs="Calibri"/>
          <w:lang w:bidi="hi-IN"/>
        </w:rPr>
        <w:t>розгляду</w:t>
      </w:r>
      <w:proofErr w:type="spellEnd"/>
      <w:r>
        <w:rPr>
          <w:rFonts w:ascii="Calibri" w:eastAsia="Arial" w:hAnsi="Calibri" w:cs="Calibri"/>
          <w:lang w:bidi="hi-IN"/>
        </w:rPr>
        <w:t>.</w:t>
      </w: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3"/>
      </w:tblGrid>
      <w:tr w:rsidR="000F29F4" w14:paraId="0E645D1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C559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lang w:val="uk-UA" w:bidi="hi-IN"/>
              </w:rPr>
            </w:pPr>
            <w:r>
              <w:rPr>
                <w:rFonts w:ascii="Calibri" w:eastAsia="Arial" w:hAnsi="Calibri" w:cs="Calibri"/>
                <w:lang w:val="uk-UA" w:bidi="hi-IN"/>
              </w:rPr>
              <w:t>Місце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4CFC8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lang w:val="uk-UA" w:bidi="hi-IN"/>
              </w:rPr>
            </w:pPr>
            <w:r>
              <w:rPr>
                <w:rFonts w:ascii="Calibri" w:eastAsia="Arial" w:hAnsi="Calibri" w:cs="Calibri"/>
                <w:lang w:val="uk-UA" w:bidi="hi-IN"/>
              </w:rPr>
              <w:t>Дата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40D6F" w14:textId="77777777" w:rsidR="000F29F4" w:rsidRDefault="00000000">
            <w:pPr>
              <w:pStyle w:val="Standard"/>
              <w:suppressLineNumbers/>
              <w:spacing w:line="276" w:lineRule="auto"/>
              <w:jc w:val="center"/>
              <w:rPr>
                <w:rFonts w:ascii="Calibri" w:eastAsia="Arial" w:hAnsi="Calibri" w:cs="Calibri"/>
                <w:lang w:val="uk-UA" w:bidi="hi-IN"/>
              </w:rPr>
            </w:pPr>
            <w:r>
              <w:rPr>
                <w:rFonts w:ascii="Calibri" w:eastAsia="Arial" w:hAnsi="Calibri" w:cs="Calibri"/>
                <w:lang w:val="uk-UA" w:bidi="hi-IN"/>
              </w:rPr>
              <w:t>Підпис особи, яка подає заяву</w:t>
            </w:r>
          </w:p>
        </w:tc>
      </w:tr>
      <w:tr w:rsidR="000F29F4" w14:paraId="28A803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7900" w14:textId="77777777" w:rsidR="000F29F4" w:rsidRDefault="000F29F4">
            <w:pPr>
              <w:pStyle w:val="Standard"/>
              <w:suppressLineNumbers/>
              <w:snapToGrid w:val="0"/>
              <w:spacing w:before="283" w:after="283" w:line="276" w:lineRule="auto"/>
              <w:rPr>
                <w:rFonts w:ascii="Calibri" w:eastAsia="Arial" w:hAnsi="Calibri" w:cs="Calibri"/>
                <w:lang w:val="uk-UA" w:bidi="hi-IN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C493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lang w:val="uk-UA" w:bidi="hi-IN"/>
              </w:rPr>
            </w:pP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C1180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lang w:val="uk-UA" w:bidi="hi-IN"/>
              </w:rPr>
            </w:pPr>
          </w:p>
        </w:tc>
      </w:tr>
    </w:tbl>
    <w:p w14:paraId="50A15205" w14:textId="77777777" w:rsidR="000F29F4" w:rsidRDefault="000F29F4">
      <w:pPr>
        <w:pStyle w:val="Standard"/>
        <w:spacing w:line="276" w:lineRule="auto"/>
        <w:rPr>
          <w:rFonts w:ascii="Calibri" w:hAnsi="Calibri" w:cs="Calibri"/>
          <w:vanish/>
        </w:rPr>
      </w:pPr>
    </w:p>
    <w:tbl>
      <w:tblPr>
        <w:tblW w:w="9753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4"/>
        <w:gridCol w:w="4879"/>
      </w:tblGrid>
      <w:tr w:rsidR="000F29F4" w14:paraId="52F01615" w14:textId="77777777">
        <w:tblPrEx>
          <w:tblCellMar>
            <w:top w:w="0" w:type="dxa"/>
            <w:bottom w:w="0" w:type="dxa"/>
          </w:tblCellMar>
        </w:tblPrEx>
        <w:trPr>
          <w:trHeight w:val="483"/>
          <w:tblHeader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46BAC" w14:textId="77777777" w:rsidR="000F29F4" w:rsidRDefault="00000000">
            <w:pPr>
              <w:pStyle w:val="Standard"/>
              <w:suppressLineNumbers/>
              <w:spacing w:line="276" w:lineRule="auto"/>
              <w:jc w:val="center"/>
            </w:pPr>
            <w:proofErr w:type="spellStart"/>
            <w:r>
              <w:rPr>
                <w:rFonts w:ascii="Calibri" w:eastAsia="Arial" w:hAnsi="Calibri" w:cs="Calibri"/>
                <w:lang w:bidi="hi-IN"/>
              </w:rPr>
              <w:lastRenderedPageBreak/>
              <w:t>Дата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та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підпис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працівника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який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веде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справу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>:</w:t>
            </w:r>
          </w:p>
        </w:tc>
        <w:tc>
          <w:tcPr>
            <w:tcW w:w="4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387DE" w14:textId="77777777" w:rsidR="000F29F4" w:rsidRDefault="00000000">
            <w:pPr>
              <w:pStyle w:val="Standard"/>
              <w:suppressLineNumbers/>
              <w:spacing w:line="276" w:lineRule="auto"/>
              <w:jc w:val="center"/>
            </w:pPr>
            <w:proofErr w:type="spellStart"/>
            <w:r>
              <w:rPr>
                <w:rFonts w:ascii="Calibri" w:eastAsia="Arial" w:hAnsi="Calibri" w:cs="Calibri"/>
                <w:lang w:bidi="hi-IN"/>
              </w:rPr>
              <w:t>Дата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,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печатка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та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підпис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керівника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відповідного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організаційного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підрозділу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Виконавця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lang w:bidi="hi-IN"/>
              </w:rPr>
              <w:t>Програми</w:t>
            </w:r>
            <w:proofErr w:type="spellEnd"/>
            <w:r>
              <w:rPr>
                <w:rFonts w:ascii="Calibri" w:eastAsia="Arial" w:hAnsi="Calibri" w:cs="Calibri"/>
                <w:lang w:bidi="hi-IN"/>
              </w:rPr>
              <w:t>:</w:t>
            </w:r>
          </w:p>
        </w:tc>
      </w:tr>
      <w:tr w:rsidR="000F29F4" w14:paraId="4D198E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F393" w14:textId="77777777" w:rsidR="000F29F4" w:rsidRDefault="000F29F4">
            <w:pPr>
              <w:pStyle w:val="Standard"/>
              <w:suppressLineNumbers/>
              <w:snapToGrid w:val="0"/>
              <w:spacing w:before="283" w:after="283" w:line="276" w:lineRule="auto"/>
              <w:rPr>
                <w:rFonts w:ascii="Calibri" w:eastAsia="Arial" w:hAnsi="Calibri" w:cs="Calibri"/>
                <w:lang w:bidi="hi-IN"/>
              </w:rPr>
            </w:pPr>
          </w:p>
        </w:tc>
        <w:tc>
          <w:tcPr>
            <w:tcW w:w="4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C4757" w14:textId="77777777" w:rsidR="000F29F4" w:rsidRDefault="000F29F4">
            <w:pPr>
              <w:pStyle w:val="Standard"/>
              <w:suppressLineNumbers/>
              <w:snapToGrid w:val="0"/>
              <w:spacing w:line="276" w:lineRule="auto"/>
              <w:rPr>
                <w:rFonts w:ascii="Calibri" w:eastAsia="Arial" w:hAnsi="Calibri" w:cs="Calibri"/>
                <w:lang w:bidi="hi-IN"/>
              </w:rPr>
            </w:pPr>
          </w:p>
        </w:tc>
      </w:tr>
    </w:tbl>
    <w:p w14:paraId="687D942D" w14:textId="77777777" w:rsidR="000F29F4" w:rsidRDefault="000F29F4">
      <w:pPr>
        <w:pStyle w:val="Standard"/>
        <w:pageBreakBefore/>
        <w:spacing w:line="276" w:lineRule="auto"/>
        <w:rPr>
          <w:rFonts w:ascii="Calibri" w:eastAsia="Arial" w:hAnsi="Calibri" w:cs="Calibri"/>
          <w:lang w:bidi="hi-IN"/>
        </w:rPr>
      </w:pPr>
    </w:p>
    <w:sectPr w:rsidR="000F29F4">
      <w:pgSz w:w="11906" w:h="16838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569A" w14:textId="77777777" w:rsidR="008430B9" w:rsidRDefault="008430B9">
      <w:pPr>
        <w:rPr>
          <w:rFonts w:hint="eastAsia"/>
        </w:rPr>
      </w:pPr>
      <w:r>
        <w:separator/>
      </w:r>
    </w:p>
  </w:endnote>
  <w:endnote w:type="continuationSeparator" w:id="0">
    <w:p w14:paraId="5CE14D6B" w14:textId="77777777" w:rsidR="008430B9" w:rsidRDefault="008430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F8E7" w14:textId="77777777" w:rsidR="008430B9" w:rsidRDefault="008430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2D33AA" w14:textId="77777777" w:rsidR="008430B9" w:rsidRDefault="008430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9D6"/>
    <w:multiLevelType w:val="multilevel"/>
    <w:tmpl w:val="ECE26266"/>
    <w:styleLink w:val="WW8Num11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33B1827"/>
    <w:multiLevelType w:val="multilevel"/>
    <w:tmpl w:val="754668D4"/>
    <w:styleLink w:val="WW8Num19"/>
    <w:lvl w:ilvl="0">
      <w:start w:val="1"/>
      <w:numFmt w:val="decimal"/>
      <w:lvlText w:val="%1)"/>
      <w:lvlJc w:val="left"/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8F09FA"/>
    <w:multiLevelType w:val="multilevel"/>
    <w:tmpl w:val="F8047B74"/>
    <w:styleLink w:val="WW8Num21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89B430F"/>
    <w:multiLevelType w:val="multilevel"/>
    <w:tmpl w:val="9452B8F6"/>
    <w:styleLink w:val="WW8Num30"/>
    <w:lvl w:ilvl="0">
      <w:start w:val="1"/>
      <w:numFmt w:val="upperRoman"/>
      <w:lvlText w:val="%1."/>
      <w:lvlJc w:val="left"/>
      <w:rPr>
        <w:rFonts w:ascii="Calibri" w:hAnsi="Calibri" w:cs="Calibri"/>
        <w:b/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76027D"/>
    <w:multiLevelType w:val="multilevel"/>
    <w:tmpl w:val="650612B4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AF04A61"/>
    <w:multiLevelType w:val="multilevel"/>
    <w:tmpl w:val="509834EE"/>
    <w:styleLink w:val="WW8Num6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BA85C27"/>
    <w:multiLevelType w:val="multilevel"/>
    <w:tmpl w:val="07E08790"/>
    <w:styleLink w:val="WW8Num28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C6C389C"/>
    <w:multiLevelType w:val="multilevel"/>
    <w:tmpl w:val="E0DE3EA2"/>
    <w:styleLink w:val="WW8Num4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75F471C"/>
    <w:multiLevelType w:val="multilevel"/>
    <w:tmpl w:val="A44452CC"/>
    <w:styleLink w:val="WW8Num10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C0365BB"/>
    <w:multiLevelType w:val="multilevel"/>
    <w:tmpl w:val="08726138"/>
    <w:styleLink w:val="WW8Num18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C56582E"/>
    <w:multiLevelType w:val="multilevel"/>
    <w:tmpl w:val="6FF47FE8"/>
    <w:styleLink w:val="WW8Num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</w:abstractNum>
  <w:abstractNum w:abstractNumId="11" w15:restartNumberingAfterBreak="0">
    <w:nsid w:val="1D086350"/>
    <w:multiLevelType w:val="multilevel"/>
    <w:tmpl w:val="A4EEDEC2"/>
    <w:styleLink w:val="WW8Num13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E333505"/>
    <w:multiLevelType w:val="multilevel"/>
    <w:tmpl w:val="6DF85BA4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4"/>
      </w:rPr>
    </w:lvl>
    <w:lvl w:ilvl="2">
      <w:start w:val="1"/>
      <w:numFmt w:val="lowerLetter"/>
      <w:lvlText w:val="%3)"/>
      <w:lvlJc w:val="left"/>
      <w:rPr>
        <w:rFonts w:ascii="Times New Roman" w:hAnsi="Times New Roman" w:cs="Arial"/>
        <w:sz w:val="24"/>
      </w:rPr>
    </w:lvl>
    <w:lvl w:ilvl="3">
      <w:numFmt w:val="bullet"/>
      <w:lvlText w:val="–"/>
      <w:lvlJc w:val="left"/>
      <w:rPr>
        <w:rFonts w:ascii="Arial" w:hAnsi="Arial" w:cs="Arial"/>
        <w:b w:val="0"/>
        <w:i w:val="0"/>
        <w:sz w:val="1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5123E28"/>
    <w:multiLevelType w:val="multilevel"/>
    <w:tmpl w:val="763A0C74"/>
    <w:styleLink w:val="WW8Num1"/>
    <w:lvl w:ilvl="0">
      <w:start w:val="1"/>
      <w:numFmt w:val="decimal"/>
      <w:lvlText w:val="%1)"/>
      <w:lvlJc w:val="left"/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BCD7A44"/>
    <w:multiLevelType w:val="multilevel"/>
    <w:tmpl w:val="901C18AA"/>
    <w:styleLink w:val="WW8Num24"/>
    <w:lvl w:ilvl="0">
      <w:start w:val="1"/>
      <w:numFmt w:val="decimal"/>
      <w:lvlText w:val="%1)"/>
      <w:lvlJc w:val="left"/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D7158AA"/>
    <w:multiLevelType w:val="multilevel"/>
    <w:tmpl w:val="7F3EFC48"/>
    <w:styleLink w:val="WW8Num8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EBF6296"/>
    <w:multiLevelType w:val="multilevel"/>
    <w:tmpl w:val="AE4E6890"/>
    <w:styleLink w:val="WW8Num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</w:abstractNum>
  <w:abstractNum w:abstractNumId="17" w15:restartNumberingAfterBreak="0">
    <w:nsid w:val="47FB1D52"/>
    <w:multiLevelType w:val="multilevel"/>
    <w:tmpl w:val="3048AAC8"/>
    <w:styleLink w:val="WW8Num26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4BA83787"/>
    <w:multiLevelType w:val="multilevel"/>
    <w:tmpl w:val="F7DA1A40"/>
    <w:styleLink w:val="WW8Num5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1E346E8"/>
    <w:multiLevelType w:val="multilevel"/>
    <w:tmpl w:val="08DAD91A"/>
    <w:styleLink w:val="WW8Num2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52D635F3"/>
    <w:multiLevelType w:val="multilevel"/>
    <w:tmpl w:val="C9322180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4E635A8"/>
    <w:multiLevelType w:val="multilevel"/>
    <w:tmpl w:val="7756A74C"/>
    <w:styleLink w:val="WW8Num9"/>
    <w:lvl w:ilvl="0">
      <w:start w:val="1"/>
      <w:numFmt w:val="decimal"/>
      <w:lvlText w:val="%1)"/>
      <w:lvlJc w:val="left"/>
      <w:rPr>
        <w:rFonts w:ascii="Calibri" w:hAnsi="Calibri" w:cs="Aria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72A1F90"/>
    <w:multiLevelType w:val="multilevel"/>
    <w:tmpl w:val="04FEE4D0"/>
    <w:styleLink w:val="WW8Num25"/>
    <w:lvl w:ilvl="0">
      <w:start w:val="1"/>
      <w:numFmt w:val="decimal"/>
      <w:lvlText w:val="%1)"/>
      <w:lvlJc w:val="left"/>
      <w:rPr>
        <w:rFonts w:ascii="Calibri" w:hAnsi="Calibri" w:cs="Calibri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9CB7D71"/>
    <w:multiLevelType w:val="multilevel"/>
    <w:tmpl w:val="3966670C"/>
    <w:styleLink w:val="WW8Num23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A46678E"/>
    <w:multiLevelType w:val="multilevel"/>
    <w:tmpl w:val="EF7CF53C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B2F6B7D"/>
    <w:multiLevelType w:val="multilevel"/>
    <w:tmpl w:val="CF4AC730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48172BA"/>
    <w:multiLevelType w:val="multilevel"/>
    <w:tmpl w:val="12E667D6"/>
    <w:styleLink w:val="WW8Num29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653C0D2F"/>
    <w:multiLevelType w:val="multilevel"/>
    <w:tmpl w:val="125EFDA0"/>
    <w:styleLink w:val="WW8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A20168E"/>
    <w:multiLevelType w:val="multilevel"/>
    <w:tmpl w:val="D03C173C"/>
    <w:styleLink w:val="WW8Num22"/>
    <w:lvl w:ilvl="0">
      <w:start w:val="2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BB55F99"/>
    <w:multiLevelType w:val="multilevel"/>
    <w:tmpl w:val="9A3C63EE"/>
    <w:styleLink w:val="WW8Num31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61B3B3F"/>
    <w:multiLevelType w:val="multilevel"/>
    <w:tmpl w:val="5852BA4E"/>
    <w:styleLink w:val="WW8Num3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Calibri" w:hAnsi="Calibri" w:cs="Arial"/>
        <w:b w:val="0"/>
        <w:i w:val="0"/>
        <w:sz w:val="24"/>
      </w:rPr>
    </w:lvl>
    <w:lvl w:ilvl="2">
      <w:start w:val="1"/>
      <w:numFmt w:val="lowerLetter"/>
      <w:lvlText w:val="%3)"/>
      <w:lvlJc w:val="left"/>
      <w:rPr>
        <w:rFonts w:ascii="Times New Roman" w:hAnsi="Times New Roman" w:cs="Arial"/>
        <w:sz w:val="24"/>
      </w:rPr>
    </w:lvl>
    <w:lvl w:ilvl="3">
      <w:numFmt w:val="bullet"/>
      <w:lvlText w:val="–"/>
      <w:lvlJc w:val="left"/>
      <w:rPr>
        <w:rFonts w:ascii="Arial" w:hAnsi="Arial" w:cs="Arial"/>
        <w:b w:val="0"/>
        <w:i w:val="0"/>
        <w:sz w:val="1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61216A"/>
    <w:multiLevelType w:val="multilevel"/>
    <w:tmpl w:val="2542CEB2"/>
    <w:styleLink w:val="WW8Num15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F2757FA"/>
    <w:multiLevelType w:val="multilevel"/>
    <w:tmpl w:val="C3B20FA8"/>
    <w:styleLink w:val="WW8Num3"/>
    <w:lvl w:ilvl="0">
      <w:numFmt w:val="bullet"/>
      <w:lvlText w:val=""/>
      <w:lvlJc w:val="left"/>
      <w:rPr>
        <w:rFonts w:ascii="Symbol" w:eastAsia="Arial" w:hAnsi="Symbol" w:cs="Symbol"/>
        <w:kern w:val="3"/>
        <w:lang w:eastAsia="zh-CN" w:bidi="hi-I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Arial" w:hAnsi="Symbol" w:cs="Symbol"/>
        <w:kern w:val="3"/>
        <w:lang w:eastAsia="zh-CN" w:bidi="hi-I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Arial" w:hAnsi="Symbol" w:cs="Symbol"/>
        <w:kern w:val="3"/>
        <w:lang w:eastAsia="zh-CN" w:bidi="hi-I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927957257">
    <w:abstractNumId w:val="13"/>
  </w:num>
  <w:num w:numId="2" w16cid:durableId="1603494103">
    <w:abstractNumId w:val="19"/>
  </w:num>
  <w:num w:numId="3" w16cid:durableId="1591886878">
    <w:abstractNumId w:val="32"/>
  </w:num>
  <w:num w:numId="4" w16cid:durableId="1892185755">
    <w:abstractNumId w:val="7"/>
  </w:num>
  <w:num w:numId="5" w16cid:durableId="1584100206">
    <w:abstractNumId w:val="18"/>
  </w:num>
  <w:num w:numId="6" w16cid:durableId="137191343">
    <w:abstractNumId w:val="5"/>
  </w:num>
  <w:num w:numId="7" w16cid:durableId="2102289747">
    <w:abstractNumId w:val="4"/>
  </w:num>
  <w:num w:numId="8" w16cid:durableId="1708408807">
    <w:abstractNumId w:val="15"/>
  </w:num>
  <w:num w:numId="9" w16cid:durableId="822891834">
    <w:abstractNumId w:val="21"/>
  </w:num>
  <w:num w:numId="10" w16cid:durableId="1828860353">
    <w:abstractNumId w:val="8"/>
  </w:num>
  <w:num w:numId="11" w16cid:durableId="1737588107">
    <w:abstractNumId w:val="0"/>
  </w:num>
  <w:num w:numId="12" w16cid:durableId="211962937">
    <w:abstractNumId w:val="10"/>
  </w:num>
  <w:num w:numId="13" w16cid:durableId="1616254817">
    <w:abstractNumId w:val="11"/>
  </w:num>
  <w:num w:numId="14" w16cid:durableId="199248913">
    <w:abstractNumId w:val="20"/>
  </w:num>
  <w:num w:numId="15" w16cid:durableId="1843665262">
    <w:abstractNumId w:val="31"/>
  </w:num>
  <w:num w:numId="16" w16cid:durableId="1081216316">
    <w:abstractNumId w:val="25"/>
  </w:num>
  <w:num w:numId="17" w16cid:durableId="1461268592">
    <w:abstractNumId w:val="16"/>
  </w:num>
  <w:num w:numId="18" w16cid:durableId="1698895165">
    <w:abstractNumId w:val="9"/>
  </w:num>
  <w:num w:numId="19" w16cid:durableId="91056373">
    <w:abstractNumId w:val="1"/>
  </w:num>
  <w:num w:numId="20" w16cid:durableId="1104351369">
    <w:abstractNumId w:val="12"/>
  </w:num>
  <w:num w:numId="21" w16cid:durableId="2024547395">
    <w:abstractNumId w:val="2"/>
  </w:num>
  <w:num w:numId="22" w16cid:durableId="1219973268">
    <w:abstractNumId w:val="28"/>
  </w:num>
  <w:num w:numId="23" w16cid:durableId="16006993">
    <w:abstractNumId w:val="23"/>
  </w:num>
  <w:num w:numId="24" w16cid:durableId="1126658904">
    <w:abstractNumId w:val="14"/>
  </w:num>
  <w:num w:numId="25" w16cid:durableId="1268730443">
    <w:abstractNumId w:val="22"/>
  </w:num>
  <w:num w:numId="26" w16cid:durableId="1898319887">
    <w:abstractNumId w:val="17"/>
  </w:num>
  <w:num w:numId="27" w16cid:durableId="1274752688">
    <w:abstractNumId w:val="27"/>
  </w:num>
  <w:num w:numId="28" w16cid:durableId="1698388348">
    <w:abstractNumId w:val="6"/>
  </w:num>
  <w:num w:numId="29" w16cid:durableId="871915050">
    <w:abstractNumId w:val="26"/>
  </w:num>
  <w:num w:numId="30" w16cid:durableId="743380307">
    <w:abstractNumId w:val="3"/>
  </w:num>
  <w:num w:numId="31" w16cid:durableId="1049651525">
    <w:abstractNumId w:val="29"/>
  </w:num>
  <w:num w:numId="32" w16cid:durableId="934552183">
    <w:abstractNumId w:val="24"/>
  </w:num>
  <w:num w:numId="33" w16cid:durableId="1892304498">
    <w:abstractNumId w:val="30"/>
  </w:num>
  <w:num w:numId="34" w16cid:durableId="878517129">
    <w:abstractNumId w:val="0"/>
    <w:lvlOverride w:ilvl="0"/>
  </w:num>
  <w:num w:numId="35" w16cid:durableId="194583382">
    <w:abstractNumId w:val="19"/>
    <w:lvlOverride w:ilvl="0"/>
  </w:num>
  <w:num w:numId="36" w16cid:durableId="1704281488">
    <w:abstractNumId w:val="26"/>
    <w:lvlOverride w:ilvl="0"/>
  </w:num>
  <w:num w:numId="37" w16cid:durableId="1846968262">
    <w:abstractNumId w:val="5"/>
    <w:lvlOverride w:ilvl="0"/>
  </w:num>
  <w:num w:numId="38" w16cid:durableId="611983089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DB"/>
    <w:rsid w:val="000F29F4"/>
    <w:rsid w:val="00450076"/>
    <w:rsid w:val="004771DB"/>
    <w:rsid w:val="008430B9"/>
    <w:rsid w:val="008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CE3"/>
  <w15:docId w15:val="{1A9B4F56-2B31-4EDF-9449-9B31745A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60"/>
      <w:jc w:val="both"/>
    </w:pPr>
    <w:rPr>
      <w:rFonts w:ascii="Arial" w:hAnsi="Arial" w:cs="Times New Roman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rPr>
      <w:rFonts w:ascii="Arial" w:hAnsi="Arial" w:cs="Times New Roman"/>
      <w:sz w:val="20"/>
      <w:szCs w:val="20"/>
    </w:rPr>
  </w:style>
  <w:style w:type="paragraph" w:customStyle="1" w:styleId="Tekstpodstawowy21">
    <w:name w:val="Tekst podstawowy 21"/>
    <w:basedOn w:val="Standar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rFonts w:cs="Times New Roman"/>
    </w:rPr>
  </w:style>
  <w:style w:type="paragraph" w:styleId="Tekstpodstawowywcity3">
    <w:name w:val="Body Text Indent 3"/>
    <w:basedOn w:val="Standard"/>
    <w:pPr>
      <w:spacing w:after="120"/>
      <w:ind w:left="283"/>
    </w:pPr>
    <w:rPr>
      <w:rFonts w:cs="Times New Roman"/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</w:rPr>
  </w:style>
  <w:style w:type="paragraph" w:styleId="Nagwek">
    <w:name w:val="header"/>
    <w:basedOn w:val="Standard"/>
    <w:rPr>
      <w:rFonts w:cs="Times New Roman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 w:val="0"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Arial" w:hAnsi="Symbol" w:cs="Symbol"/>
      <w:kern w:val="3"/>
      <w:lang w:eastAsia="zh-C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hAnsi="Calibri" w:cs="Calibri"/>
      <w:b w:val="0"/>
      <w:i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" w:hAnsi="Calibri" w:cs="Calibri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Arial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</w:rPr>
  </w:style>
  <w:style w:type="character" w:customStyle="1" w:styleId="WW8Num13z0">
    <w:name w:val="WW8Num13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shd w:val="clear" w:color="auto" w:fill="FFFFFF"/>
      <w:vertAlign w:val="baseline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Calibri" w:hAnsi="Calibri" w:cs="Calibri"/>
      <w:b w:val="0"/>
      <w:i w:val="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i w:val="0"/>
      <w:sz w:val="24"/>
    </w:rPr>
  </w:style>
  <w:style w:type="character" w:customStyle="1" w:styleId="WW8Num20z2">
    <w:name w:val="WW8Num20z2"/>
    <w:rPr>
      <w:rFonts w:ascii="Times New Roman" w:hAnsi="Times New Roman" w:cs="Arial"/>
      <w:sz w:val="24"/>
    </w:rPr>
  </w:style>
  <w:style w:type="character" w:customStyle="1" w:styleId="WW8Num20z3">
    <w:name w:val="WW8Num20z3"/>
    <w:rPr>
      <w:rFonts w:ascii="Arial" w:hAnsi="Arial" w:cs="Arial"/>
      <w:b w:val="0"/>
      <w:i w:val="0"/>
      <w:sz w:val="1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Calibri" w:hAnsi="Calibri" w:cs="Calibri"/>
      <w:b w:val="0"/>
      <w:i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b w:val="0"/>
      <w:i w:val="0"/>
      <w:sz w:val="22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color w:val="000000"/>
      <w:w w:val="100"/>
      <w:position w:val="0"/>
      <w:sz w:val="24"/>
      <w:szCs w:val="24"/>
      <w:u w:val="none"/>
      <w:vertAlign w:val="baseli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libri" w:hAnsi="Calibri" w:cs="Calibri"/>
      <w:b/>
      <w:i w:val="0"/>
      <w:sz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b w:val="0"/>
      <w:i w:val="0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ascii="Calibri" w:hAnsi="Calibri" w:cs="Arial"/>
      <w:b w:val="0"/>
      <w:i w:val="0"/>
      <w:sz w:val="24"/>
    </w:rPr>
  </w:style>
  <w:style w:type="character" w:customStyle="1" w:styleId="WW8Num33z2">
    <w:name w:val="WW8Num33z2"/>
    <w:rPr>
      <w:rFonts w:ascii="Times New Roman" w:hAnsi="Times New Roman" w:cs="Arial"/>
      <w:sz w:val="24"/>
    </w:rPr>
  </w:style>
  <w:style w:type="character" w:customStyle="1" w:styleId="WW8Num33z3">
    <w:name w:val="WW8Num33z3"/>
    <w:rPr>
      <w:rFonts w:ascii="Arial" w:hAnsi="Arial" w:cs="Arial"/>
      <w:b w:val="0"/>
      <w:i w:val="0"/>
      <w:sz w:val="14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St3z0">
    <w:name w:val="WW8NumSt3z0"/>
    <w:rPr>
      <w:rFonts w:ascii="Calibri" w:eastAsia="Times New Roman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3"/>
      <w:position w:val="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StopkaZnak">
    <w:name w:val="Stopka Znak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Arial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Arial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Arial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Arial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a%20strone%20PFRON\Wniosek-pomoc-ukrainie-j-uk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Wniosek-pomoc-ukrainie-j-ukr</Template>
  <TotalTime>1</TotalTime>
  <Pages>6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. .</cp:lastModifiedBy>
  <cp:revision>1</cp:revision>
  <dcterms:created xsi:type="dcterms:W3CDTF">2022-07-12T06:08:00Z</dcterms:created>
  <dcterms:modified xsi:type="dcterms:W3CDTF">2022-07-12T06:09:00Z</dcterms:modified>
</cp:coreProperties>
</file>