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05" w:rsidRPr="007302CF" w:rsidRDefault="00AE0F05" w:rsidP="00AE0F05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AE0F05" w:rsidRPr="007302CF" w:rsidRDefault="00AE0F05" w:rsidP="00AE0F05">
      <w:pPr>
        <w:pStyle w:val="Akapitzlist"/>
        <w:jc w:val="center"/>
        <w:rPr>
          <w:rFonts w:ascii="Cambria" w:hAnsi="Cambria"/>
        </w:rPr>
      </w:pPr>
      <w:r w:rsidRPr="007302CF">
        <w:rPr>
          <w:rFonts w:ascii="Cambria" w:hAnsi="Cambria"/>
          <w:b/>
          <w:sz w:val="28"/>
          <w:szCs w:val="28"/>
        </w:rPr>
        <w:t>FOR</w:t>
      </w:r>
      <w:r w:rsidR="0009751A" w:rsidRPr="007302CF">
        <w:rPr>
          <w:rFonts w:ascii="Cambria" w:hAnsi="Cambria"/>
          <w:b/>
          <w:sz w:val="28"/>
          <w:szCs w:val="28"/>
        </w:rPr>
        <w:t>MULARZ ZGŁOSZENIOWY NR</w:t>
      </w:r>
      <w:r w:rsidR="00006DAA" w:rsidRPr="00006DAA">
        <w:rPr>
          <w:rFonts w:ascii="Cambria" w:hAnsi="Cambria"/>
          <w:b/>
          <w:color w:val="FF0000"/>
          <w:sz w:val="28"/>
          <w:szCs w:val="28"/>
        </w:rPr>
        <w:t>*</w:t>
      </w:r>
      <w:r w:rsidR="0009751A" w:rsidRPr="007302CF">
        <w:rPr>
          <w:rFonts w:ascii="Cambria" w:hAnsi="Cambria"/>
          <w:b/>
          <w:sz w:val="28"/>
          <w:szCs w:val="28"/>
        </w:rPr>
        <w:t xml:space="preserve"> …../202</w:t>
      </w:r>
      <w:r w:rsidR="005B6426">
        <w:rPr>
          <w:rFonts w:ascii="Cambria" w:hAnsi="Cambria"/>
          <w:b/>
          <w:sz w:val="28"/>
          <w:szCs w:val="28"/>
        </w:rPr>
        <w:t>…</w:t>
      </w:r>
      <w:r w:rsidRPr="007302CF">
        <w:rPr>
          <w:rFonts w:ascii="Cambria" w:hAnsi="Cambria"/>
          <w:b/>
        </w:rPr>
        <w:br/>
      </w:r>
      <w:r w:rsidRPr="007302CF">
        <w:rPr>
          <w:rFonts w:ascii="Cambria" w:hAnsi="Cambria"/>
        </w:rPr>
        <w:t xml:space="preserve">zapotrzebowanie na </w:t>
      </w:r>
      <w:r w:rsidR="00914A9C" w:rsidRPr="007302CF">
        <w:rPr>
          <w:rFonts w:ascii="Cambria" w:hAnsi="Cambria"/>
        </w:rPr>
        <w:t xml:space="preserve">pomoc </w:t>
      </w:r>
      <w:r w:rsidRPr="007302CF">
        <w:rPr>
          <w:rFonts w:ascii="Cambria" w:hAnsi="Cambria"/>
        </w:rPr>
        <w:t>wolontariuszy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088"/>
      </w:tblGrid>
      <w:tr w:rsidR="00AE0F05" w:rsidTr="009A5C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E0F05" w:rsidRPr="009A5C4C" w:rsidRDefault="00AE0F05" w:rsidP="009A5C4C">
            <w:pPr>
              <w:ind w:left="142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A5C4C">
              <w:rPr>
                <w:rFonts w:ascii="Cambria" w:hAnsi="Cambria"/>
                <w:b/>
                <w:smallCaps/>
                <w:sz w:val="28"/>
                <w:szCs w:val="28"/>
              </w:rPr>
              <w:t>Dane instytucji, organizacji</w:t>
            </w: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Pr="009A5C4C" w:rsidRDefault="00AE0F05" w:rsidP="005A7A7F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E37A8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0E44BE" w:rsidRPr="009A5C4C" w:rsidRDefault="000E44BE" w:rsidP="00E37A8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B80E4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0E44BE" w:rsidRPr="009A5C4C" w:rsidRDefault="000E44BE" w:rsidP="00B80E4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Potrzeby</w:t>
            </w:r>
          </w:p>
          <w:p w:rsidR="00AE0F05" w:rsidRPr="009A5C4C" w:rsidRDefault="00AE0F05" w:rsidP="00B80E4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A5C4C">
              <w:rPr>
                <w:rFonts w:ascii="Cambria" w:hAnsi="Cambria"/>
                <w:sz w:val="16"/>
                <w:szCs w:val="16"/>
              </w:rPr>
              <w:t>(krótki opis działania)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09751A">
            <w:pPr>
              <w:rPr>
                <w:rFonts w:ascii="Cambria" w:hAnsi="Cambria"/>
                <w:lang w:eastAsia="en-US"/>
              </w:rPr>
            </w:pPr>
          </w:p>
          <w:p w:rsidR="000E44BE" w:rsidRDefault="000E44BE" w:rsidP="0009751A">
            <w:pPr>
              <w:rPr>
                <w:rFonts w:ascii="Cambria" w:hAnsi="Cambria"/>
                <w:lang w:eastAsia="en-US"/>
              </w:rPr>
            </w:pPr>
          </w:p>
          <w:p w:rsidR="000E44BE" w:rsidRPr="009A5C4C" w:rsidRDefault="000E44BE" w:rsidP="0009751A">
            <w:pPr>
              <w:rPr>
                <w:rFonts w:ascii="Cambria" w:hAnsi="Cambria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Osoba upoważniona do współpracy z wolontariuszami</w:t>
            </w:r>
          </w:p>
          <w:p w:rsidR="00AE0F05" w:rsidRPr="009A5C4C" w:rsidRDefault="00AE0F05" w:rsidP="00B80E4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A5C4C">
              <w:rPr>
                <w:rFonts w:ascii="Cambria" w:hAnsi="Cambria"/>
                <w:sz w:val="16"/>
                <w:szCs w:val="16"/>
              </w:rPr>
              <w:t>(imię, nazwisko, e-mail, tel.)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C4" w:rsidRPr="009A5C4C" w:rsidRDefault="00835BC4" w:rsidP="00B3529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E0F05" w:rsidTr="009A5C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E0F05" w:rsidRPr="009A5C4C" w:rsidRDefault="00AE0F05" w:rsidP="009A5C4C">
            <w:pPr>
              <w:ind w:left="142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A5C4C">
              <w:rPr>
                <w:rFonts w:ascii="Cambria" w:hAnsi="Cambria"/>
                <w:b/>
                <w:smallCaps/>
                <w:sz w:val="28"/>
                <w:szCs w:val="28"/>
              </w:rPr>
              <w:t xml:space="preserve">Zgłoszenie – zapotrzebowanie na </w:t>
            </w:r>
            <w:r w:rsidR="00914A9C">
              <w:rPr>
                <w:rFonts w:ascii="Cambria" w:hAnsi="Cambria"/>
                <w:b/>
                <w:smallCaps/>
                <w:sz w:val="28"/>
                <w:szCs w:val="28"/>
              </w:rPr>
              <w:t xml:space="preserve">pomoc </w:t>
            </w:r>
            <w:r w:rsidRPr="009A5C4C">
              <w:rPr>
                <w:rFonts w:ascii="Cambria" w:hAnsi="Cambria"/>
                <w:b/>
                <w:smallCaps/>
                <w:sz w:val="28"/>
                <w:szCs w:val="28"/>
              </w:rPr>
              <w:t>wolontariuszy</w:t>
            </w: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Ilość wolontariuszy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E37A85">
            <w:pPr>
              <w:rPr>
                <w:rFonts w:ascii="Cambria" w:hAnsi="Cambria"/>
                <w:lang w:eastAsia="en-US"/>
              </w:rPr>
            </w:pPr>
          </w:p>
          <w:p w:rsidR="000E44BE" w:rsidRPr="009A5C4C" w:rsidRDefault="000E44BE" w:rsidP="00E37A85">
            <w:pPr>
              <w:rPr>
                <w:rFonts w:ascii="Cambria" w:hAnsi="Cambria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Niezbędne predyspozycje</w:t>
            </w:r>
          </w:p>
          <w:p w:rsidR="00AE0F05" w:rsidRPr="009A5C4C" w:rsidRDefault="00AE0F05" w:rsidP="00B80E4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A5C4C">
              <w:rPr>
                <w:rFonts w:ascii="Cambria" w:hAnsi="Cambria"/>
                <w:sz w:val="16"/>
                <w:szCs w:val="16"/>
              </w:rPr>
              <w:t>(wiek, płeć, umiejętności, wykształcenie)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E37A85">
            <w:pPr>
              <w:rPr>
                <w:rFonts w:ascii="Cambria" w:hAnsi="Cambria"/>
                <w:lang w:eastAsia="en-US"/>
              </w:rPr>
            </w:pPr>
          </w:p>
          <w:p w:rsidR="000E44BE" w:rsidRPr="009A5C4C" w:rsidRDefault="000E44BE" w:rsidP="00E37A85">
            <w:pPr>
              <w:rPr>
                <w:rFonts w:ascii="Cambria" w:hAnsi="Cambria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Oczekiwania wobec wolontariuszy </w:t>
            </w:r>
          </w:p>
          <w:p w:rsidR="00AE0F05" w:rsidRPr="009A5C4C" w:rsidRDefault="00AE0F05" w:rsidP="00B80E4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A5C4C">
              <w:rPr>
                <w:rFonts w:ascii="Cambria" w:hAnsi="Cambria"/>
                <w:sz w:val="16"/>
                <w:szCs w:val="16"/>
              </w:rPr>
              <w:t>(rodzaj wykonywanej pracy)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E37A8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0E44BE" w:rsidRPr="009A5C4C" w:rsidRDefault="000E44BE" w:rsidP="00E37A8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Miejsce wykonywanej pracy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BE" w:rsidRDefault="000E44BE" w:rsidP="00B80E4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0E44BE" w:rsidRPr="009A5C4C" w:rsidRDefault="000E44BE" w:rsidP="00B80E4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9A5C4C" w:rsidRDefault="00AE0F05" w:rsidP="00B80E4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9A5C4C">
              <w:rPr>
                <w:rFonts w:ascii="Cambria" w:hAnsi="Cambria"/>
                <w:b/>
                <w:sz w:val="20"/>
                <w:szCs w:val="20"/>
              </w:rPr>
              <w:t>Okres wykonywanej pracy, częstotliwość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Pr="009A5C4C" w:rsidRDefault="00AE0F05" w:rsidP="00B80E46">
            <w:pPr>
              <w:rPr>
                <w:rFonts w:ascii="Cambria" w:hAnsi="Cambria"/>
              </w:rPr>
            </w:pPr>
          </w:p>
        </w:tc>
      </w:tr>
      <w:tr w:rsidR="00AE0F05" w:rsidTr="009A5C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05" w:rsidRPr="007302CF" w:rsidRDefault="00AE0F05" w:rsidP="00B80E46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302CF">
              <w:rPr>
                <w:rFonts w:ascii="Cambria" w:hAnsi="Cambria"/>
                <w:b/>
                <w:sz w:val="20"/>
                <w:szCs w:val="20"/>
              </w:rPr>
              <w:t>Data przyjęcia zgłoszenia</w:t>
            </w:r>
            <w:r w:rsidR="00860BF0" w:rsidRPr="00006DAA">
              <w:rPr>
                <w:rFonts w:ascii="Cambria" w:hAnsi="Cambr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5" w:rsidRDefault="00AE0F05" w:rsidP="00E37A8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0E44BE" w:rsidRPr="007302CF" w:rsidRDefault="000E44BE" w:rsidP="00E37A8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35E4" w:rsidRPr="00AE0F05" w:rsidRDefault="00AE0F05" w:rsidP="00AE0F05">
      <w:r w:rsidRPr="009A5C4C">
        <w:rPr>
          <w:rFonts w:ascii="Cambria" w:hAnsi="Cambria"/>
          <w:b/>
          <w:sz w:val="18"/>
          <w:szCs w:val="18"/>
        </w:rPr>
        <w:t>*wypełnia koordynator wolontariatu</w:t>
      </w:r>
      <w:r w:rsidR="00CC6F16">
        <w:rPr>
          <w:rFonts w:ascii="Cambria" w:hAnsi="Cambria"/>
          <w:b/>
          <w:sz w:val="18"/>
          <w:szCs w:val="18"/>
        </w:rPr>
        <w:t xml:space="preserve"> MOPR</w:t>
      </w:r>
    </w:p>
    <w:sectPr w:rsidR="000535E4" w:rsidRPr="00AE0F05" w:rsidSect="00B80E46">
      <w:headerReference w:type="default" r:id="rId6"/>
      <w:footerReference w:type="default" r:id="rId7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3A" w:rsidRDefault="00F3583A">
      <w:r>
        <w:separator/>
      </w:r>
    </w:p>
  </w:endnote>
  <w:endnote w:type="continuationSeparator" w:id="0">
    <w:p w:rsidR="00F3583A" w:rsidRDefault="00F3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14" w:rsidRDefault="00CE071F" w:rsidP="002F0C14">
    <w:pPr>
      <w:pStyle w:val="Stopka"/>
      <w:jc w:val="right"/>
    </w:pPr>
    <w:r>
      <w:rPr>
        <w:noProof/>
      </w:rPr>
      <w:pict>
        <v:line id="Łącznik prostoliniowy 7" o:spid="_x0000_s1026" style="position:absolute;left:0;text-align:left;z-index:251663872;visibility:visible;mso-wrap-distance-top:-6e-5mm;mso-wrap-distance-bottom:-6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" strokecolor="windowText">
          <o:lock v:ext="edit" shapetype="f"/>
        </v:line>
      </w:pict>
    </w:r>
  </w:p>
  <w:p w:rsidR="002F0C14" w:rsidRDefault="002F0C14" w:rsidP="002F0C14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 w:rsidRPr="00900F40">
      <w:rPr>
        <w:rFonts w:ascii="Calibri" w:hAnsi="Calibri"/>
        <w:b/>
        <w:sz w:val="20"/>
        <w:szCs w:val="18"/>
      </w:rPr>
      <w:t>WOLONTARIAT MIEJSKIEGO OŚRODKA POMOCY RODZINIE W KIELCACH</w:t>
    </w:r>
  </w:p>
  <w:p w:rsidR="002F0C14" w:rsidRDefault="002F0C14" w:rsidP="002F0C14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25-012 Kielce, ul. Mała 17/4 ; tel. +48 536 926 808</w:t>
    </w:r>
  </w:p>
  <w:p w:rsidR="002F0C14" w:rsidRDefault="002F0C14" w:rsidP="002F0C14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:rsidR="00B80E46" w:rsidRPr="001B46A4" w:rsidRDefault="00B80E46" w:rsidP="00B80E4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3A" w:rsidRDefault="00F3583A">
      <w:r>
        <w:separator/>
      </w:r>
    </w:p>
  </w:footnote>
  <w:footnote w:type="continuationSeparator" w:id="0">
    <w:p w:rsidR="00F3583A" w:rsidRDefault="00F3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46" w:rsidRPr="009A5C4C" w:rsidRDefault="007302CF" w:rsidP="00B80E46">
    <w:pPr>
      <w:pStyle w:val="Nagwek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-341453</wp:posOffset>
          </wp:positionH>
          <wp:positionV relativeFrom="margin">
            <wp:posOffset>-987554</wp:posOffset>
          </wp:positionV>
          <wp:extent cx="1657350" cy="4572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010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6" name="Obraz 14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10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5" name="Obraz 15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10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4" name="Obraz 16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10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3" name="Obraz 17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109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2" name="Obraz 18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0109"/>
    <w:rsid w:val="00006D90"/>
    <w:rsid w:val="00006DAA"/>
    <w:rsid w:val="000535E4"/>
    <w:rsid w:val="0009751A"/>
    <w:rsid w:val="000E082E"/>
    <w:rsid w:val="000E44BE"/>
    <w:rsid w:val="0015113D"/>
    <w:rsid w:val="00164D98"/>
    <w:rsid w:val="00187252"/>
    <w:rsid w:val="00196EE1"/>
    <w:rsid w:val="001A0252"/>
    <w:rsid w:val="001B46A4"/>
    <w:rsid w:val="00200028"/>
    <w:rsid w:val="00205312"/>
    <w:rsid w:val="002203F2"/>
    <w:rsid w:val="002E51CC"/>
    <w:rsid w:val="002F0C14"/>
    <w:rsid w:val="003245DB"/>
    <w:rsid w:val="00334896"/>
    <w:rsid w:val="00361476"/>
    <w:rsid w:val="00430AA5"/>
    <w:rsid w:val="00474D87"/>
    <w:rsid w:val="004A54ED"/>
    <w:rsid w:val="00501A41"/>
    <w:rsid w:val="00506DFF"/>
    <w:rsid w:val="0054721C"/>
    <w:rsid w:val="00590F6A"/>
    <w:rsid w:val="005A262F"/>
    <w:rsid w:val="005A7A7F"/>
    <w:rsid w:val="005B6426"/>
    <w:rsid w:val="005C0109"/>
    <w:rsid w:val="005F6AEF"/>
    <w:rsid w:val="006E2997"/>
    <w:rsid w:val="00726F2C"/>
    <w:rsid w:val="007302CF"/>
    <w:rsid w:val="00772849"/>
    <w:rsid w:val="00785BBC"/>
    <w:rsid w:val="00787E00"/>
    <w:rsid w:val="007E1C00"/>
    <w:rsid w:val="007F57E8"/>
    <w:rsid w:val="00835BC4"/>
    <w:rsid w:val="00856EB7"/>
    <w:rsid w:val="00860BF0"/>
    <w:rsid w:val="0087488F"/>
    <w:rsid w:val="008C7EA0"/>
    <w:rsid w:val="008D4F0F"/>
    <w:rsid w:val="00914A9C"/>
    <w:rsid w:val="009368F1"/>
    <w:rsid w:val="009A5C4C"/>
    <w:rsid w:val="009F33EC"/>
    <w:rsid w:val="00A12E02"/>
    <w:rsid w:val="00A475CF"/>
    <w:rsid w:val="00A80ACF"/>
    <w:rsid w:val="00AE0F05"/>
    <w:rsid w:val="00B2414B"/>
    <w:rsid w:val="00B35293"/>
    <w:rsid w:val="00B67701"/>
    <w:rsid w:val="00B7262A"/>
    <w:rsid w:val="00B80E46"/>
    <w:rsid w:val="00B8605C"/>
    <w:rsid w:val="00BC260C"/>
    <w:rsid w:val="00C16159"/>
    <w:rsid w:val="00CC6F16"/>
    <w:rsid w:val="00CE071F"/>
    <w:rsid w:val="00D225AD"/>
    <w:rsid w:val="00D64CCF"/>
    <w:rsid w:val="00DD4CEC"/>
    <w:rsid w:val="00E120A4"/>
    <w:rsid w:val="00E37A85"/>
    <w:rsid w:val="00E46EA7"/>
    <w:rsid w:val="00E665ED"/>
    <w:rsid w:val="00E675F6"/>
    <w:rsid w:val="00E822E1"/>
    <w:rsid w:val="00EA1944"/>
    <w:rsid w:val="00F14CAE"/>
    <w:rsid w:val="00F26E9A"/>
    <w:rsid w:val="00F3583A"/>
    <w:rsid w:val="00F71031"/>
    <w:rsid w:val="00FE68F2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F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F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0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OLONTARIAT%20MOPR_2014\5_DOKUMENTY-WOLONTARIAT_2014\1_FORMULARZE_2014\6_FORMULARZ%20ZG&#321;OSZENIOWY-ORGAN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6_FORMULARZ ZGŁOSZENIOWY-ORGANIZACJA.dot</Template>
  <TotalTime>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DŁawniczak</cp:lastModifiedBy>
  <cp:revision>16</cp:revision>
  <dcterms:created xsi:type="dcterms:W3CDTF">2022-09-12T12:08:00Z</dcterms:created>
  <dcterms:modified xsi:type="dcterms:W3CDTF">2022-09-21T10:48:00Z</dcterms:modified>
</cp:coreProperties>
</file>